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D488" w14:textId="14D34A6B" w:rsidR="007C5130" w:rsidRPr="007C5130" w:rsidRDefault="00493ADA" w:rsidP="007C5130">
      <w:pPr>
        <w:spacing w:after="360" w:line="320" w:lineRule="exact"/>
        <w:jc w:val="center"/>
        <w:rPr>
          <w:rFonts w:ascii="Arial" w:hAnsi="Arial" w:cs="Arial"/>
          <w:b/>
          <w:bCs/>
          <w:sz w:val="32"/>
          <w:szCs w:val="32"/>
        </w:rPr>
      </w:pPr>
      <w:bookmarkStart w:id="0" w:name="_Toc127352726"/>
      <w:r>
        <w:rPr>
          <w:rFonts w:ascii="Arial" w:hAnsi="Arial" w:cs="Arial"/>
          <w:b/>
          <w:bCs/>
          <w:sz w:val="32"/>
          <w:szCs w:val="32"/>
        </w:rPr>
        <w:t>Kansas Department of Transportation</w:t>
      </w:r>
      <w:r>
        <w:rPr>
          <w:rFonts w:ascii="Arial" w:hAnsi="Arial" w:cs="Arial"/>
          <w:b/>
          <w:bCs/>
          <w:sz w:val="32"/>
          <w:szCs w:val="32"/>
        </w:rPr>
        <w:br/>
      </w:r>
      <w:r w:rsidR="007C5130" w:rsidRPr="007C5130">
        <w:rPr>
          <w:rFonts w:ascii="Arial" w:hAnsi="Arial" w:cs="Arial"/>
          <w:b/>
          <w:bCs/>
          <w:sz w:val="32"/>
          <w:szCs w:val="32"/>
        </w:rPr>
        <w:t>Research Reports Formatting Example</w:t>
      </w:r>
      <w:bookmarkEnd w:id="0"/>
    </w:p>
    <w:p w14:paraId="195446BA" w14:textId="4624E3D5" w:rsidR="007C5130" w:rsidRPr="007C5130" w:rsidRDefault="00304D4E" w:rsidP="007C5130">
      <w:pPr>
        <w:spacing w:after="0" w:line="240" w:lineRule="auto"/>
        <w:rPr>
          <w:rFonts w:ascii="Times New Roman" w:hAnsi="Times New Roman" w:cs="Times New Roman"/>
          <w:sz w:val="28"/>
          <w:szCs w:val="28"/>
        </w:rPr>
      </w:pPr>
      <w:r w:rsidRPr="005A0717">
        <w:rPr>
          <w:noProof/>
        </w:rPr>
        <w:drawing>
          <wp:anchor distT="0" distB="0" distL="114300" distR="114300" simplePos="0" relativeHeight="251659264" behindDoc="0" locked="0" layoutInCell="1" allowOverlap="1" wp14:anchorId="0975C7AB" wp14:editId="1A92773C">
            <wp:simplePos x="0" y="0"/>
            <wp:positionH relativeFrom="margin">
              <wp:posOffset>3750310</wp:posOffset>
            </wp:positionH>
            <wp:positionV relativeFrom="margin">
              <wp:posOffset>683573</wp:posOffset>
            </wp:positionV>
            <wp:extent cx="2093595" cy="4452620"/>
            <wp:effectExtent l="19050" t="19050" r="20955" b="24130"/>
            <wp:wrapSquare wrapText="bothSides"/>
            <wp:docPr id="7" name="Picture 7" descr="K-TRAN Styles in MS Word Styl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K-TRAN Styles in MS Word Styles window"/>
                    <pic:cNvPicPr/>
                  </pic:nvPicPr>
                  <pic:blipFill rotWithShape="1">
                    <a:blip r:embed="rId8">
                      <a:extLst>
                        <a:ext uri="{28A0092B-C50C-407E-A947-70E740481C1C}">
                          <a14:useLocalDpi xmlns:a14="http://schemas.microsoft.com/office/drawing/2010/main" val="0"/>
                        </a:ext>
                      </a:extLst>
                    </a:blip>
                    <a:srcRect l="2605" t="1875" r="2217" b="1280"/>
                    <a:stretch/>
                  </pic:blipFill>
                  <pic:spPr bwMode="auto">
                    <a:xfrm>
                      <a:off x="0" y="0"/>
                      <a:ext cx="2093595" cy="4452620"/>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5130" w:rsidRPr="007C5130">
        <w:rPr>
          <w:rFonts w:ascii="Times New Roman" w:hAnsi="Times New Roman" w:cs="Times New Roman"/>
          <w:sz w:val="28"/>
          <w:szCs w:val="28"/>
        </w:rPr>
        <w:t xml:space="preserve">This document demonstrates the proper use of </w:t>
      </w:r>
      <w:r>
        <w:rPr>
          <w:rFonts w:ascii="Times New Roman" w:hAnsi="Times New Roman" w:cs="Times New Roman"/>
          <w:sz w:val="28"/>
          <w:szCs w:val="28"/>
        </w:rPr>
        <w:br/>
      </w:r>
      <w:r w:rsidR="007C5130" w:rsidRPr="007C5130">
        <w:rPr>
          <w:rFonts w:ascii="Times New Roman" w:hAnsi="Times New Roman" w:cs="Times New Roman"/>
          <w:sz w:val="28"/>
          <w:szCs w:val="28"/>
        </w:rPr>
        <w:t xml:space="preserve">K-TRAN Styles for research report submissions. </w:t>
      </w:r>
    </w:p>
    <w:p w14:paraId="5129FF52" w14:textId="77777777" w:rsidR="007C5130" w:rsidRPr="007C5130" w:rsidRDefault="007C5130" w:rsidP="007C5130">
      <w:pPr>
        <w:spacing w:after="0" w:line="240" w:lineRule="auto"/>
        <w:rPr>
          <w:rFonts w:ascii="Times New Roman" w:hAnsi="Times New Roman" w:cs="Times New Roman"/>
          <w:sz w:val="28"/>
          <w:szCs w:val="28"/>
        </w:rPr>
      </w:pPr>
    </w:p>
    <w:p w14:paraId="5334DE01" w14:textId="753B02EC" w:rsidR="007C5130" w:rsidRPr="007C5130" w:rsidRDefault="007C5130" w:rsidP="007C5130">
      <w:pPr>
        <w:spacing w:after="0" w:line="240" w:lineRule="auto"/>
        <w:rPr>
          <w:rFonts w:ascii="Times New Roman" w:hAnsi="Times New Roman" w:cs="Times New Roman"/>
          <w:sz w:val="28"/>
          <w:szCs w:val="28"/>
        </w:rPr>
      </w:pPr>
      <w:r w:rsidRPr="007C5130">
        <w:rPr>
          <w:rFonts w:ascii="Times New Roman" w:hAnsi="Times New Roman" w:cs="Times New Roman"/>
          <w:sz w:val="28"/>
          <w:szCs w:val="28"/>
        </w:rPr>
        <w:t>K-TRAN Styles are prefaced with “1:” to appear first in the Styles window.</w:t>
      </w:r>
    </w:p>
    <w:p w14:paraId="2E35B7D0" w14:textId="77777777" w:rsidR="007C5130" w:rsidRPr="007C5130" w:rsidRDefault="007C5130" w:rsidP="007C5130">
      <w:pPr>
        <w:spacing w:after="0" w:line="240" w:lineRule="auto"/>
        <w:rPr>
          <w:rFonts w:ascii="Times New Roman" w:hAnsi="Times New Roman" w:cs="Times New Roman"/>
          <w:sz w:val="28"/>
          <w:szCs w:val="28"/>
        </w:rPr>
      </w:pPr>
    </w:p>
    <w:p w14:paraId="5DD96C2B" w14:textId="77777777" w:rsidR="007C5130" w:rsidRPr="007C5130" w:rsidRDefault="007C5130" w:rsidP="007C5130">
      <w:pPr>
        <w:spacing w:after="0" w:line="240" w:lineRule="auto"/>
        <w:rPr>
          <w:rFonts w:ascii="Times New Roman" w:hAnsi="Times New Roman" w:cs="Times New Roman"/>
          <w:sz w:val="28"/>
          <w:szCs w:val="28"/>
        </w:rPr>
      </w:pPr>
      <w:r w:rsidRPr="007C5130">
        <w:rPr>
          <w:rFonts w:ascii="Times New Roman" w:hAnsi="Times New Roman" w:cs="Times New Roman"/>
          <w:sz w:val="28"/>
          <w:szCs w:val="28"/>
        </w:rPr>
        <w:t>The correct K-TRAN Style is noted in brackets with each component that follows this page.</w:t>
      </w:r>
    </w:p>
    <w:p w14:paraId="7917A401" w14:textId="77777777" w:rsidR="007C5130" w:rsidRPr="007C5130" w:rsidRDefault="007C5130" w:rsidP="007C5130">
      <w:pPr>
        <w:spacing w:after="0" w:line="240" w:lineRule="auto"/>
        <w:rPr>
          <w:rFonts w:ascii="Times New Roman" w:hAnsi="Times New Roman" w:cs="Times New Roman"/>
          <w:sz w:val="28"/>
          <w:szCs w:val="28"/>
        </w:rPr>
      </w:pPr>
    </w:p>
    <w:p w14:paraId="0B9B910C" w14:textId="77777777" w:rsidR="007C5130" w:rsidRPr="007C5130" w:rsidRDefault="007C5130" w:rsidP="007C5130">
      <w:pPr>
        <w:spacing w:after="0" w:line="240" w:lineRule="auto"/>
        <w:rPr>
          <w:rFonts w:ascii="Times New Roman" w:hAnsi="Times New Roman" w:cs="Times New Roman"/>
          <w:sz w:val="28"/>
          <w:szCs w:val="28"/>
        </w:rPr>
      </w:pPr>
    </w:p>
    <w:p w14:paraId="6A183E97" w14:textId="77777777" w:rsidR="007C5130" w:rsidRPr="007C5130" w:rsidRDefault="007C5130" w:rsidP="007C5130">
      <w:pPr>
        <w:spacing w:after="0" w:line="240" w:lineRule="auto"/>
        <w:rPr>
          <w:rFonts w:ascii="Times New Roman" w:hAnsi="Times New Roman" w:cs="Times New Roman"/>
          <w:sz w:val="28"/>
          <w:szCs w:val="28"/>
        </w:rPr>
      </w:pPr>
    </w:p>
    <w:p w14:paraId="3F2620C4" w14:textId="76D6D963" w:rsidR="007C5130" w:rsidRPr="007C5130" w:rsidRDefault="007C5130" w:rsidP="007C5130">
      <w:pPr>
        <w:spacing w:after="0" w:line="240" w:lineRule="auto"/>
        <w:rPr>
          <w:rFonts w:ascii="Times New Roman" w:hAnsi="Times New Roman" w:cs="Times New Roman"/>
          <w:sz w:val="28"/>
          <w:szCs w:val="28"/>
        </w:rPr>
      </w:pPr>
    </w:p>
    <w:p w14:paraId="2129178F" w14:textId="40799EBE" w:rsidR="007C5130" w:rsidRDefault="007C5130" w:rsidP="007C5130">
      <w:pPr>
        <w:spacing w:after="0" w:line="240" w:lineRule="auto"/>
        <w:rPr>
          <w:rFonts w:ascii="Times New Roman" w:hAnsi="Times New Roman" w:cs="Times New Roman"/>
          <w:sz w:val="28"/>
          <w:szCs w:val="28"/>
        </w:rPr>
      </w:pPr>
    </w:p>
    <w:p w14:paraId="14CBB80B" w14:textId="66602961" w:rsidR="007C5130" w:rsidRDefault="007C5130" w:rsidP="007C5130">
      <w:pPr>
        <w:spacing w:after="0" w:line="240" w:lineRule="auto"/>
        <w:rPr>
          <w:rFonts w:ascii="Times New Roman" w:hAnsi="Times New Roman" w:cs="Times New Roman"/>
          <w:sz w:val="28"/>
          <w:szCs w:val="28"/>
        </w:rPr>
      </w:pPr>
    </w:p>
    <w:p w14:paraId="12204E99" w14:textId="7C740DAF" w:rsidR="007C5130" w:rsidRDefault="007C5130" w:rsidP="007C5130">
      <w:pPr>
        <w:spacing w:after="0" w:line="240" w:lineRule="auto"/>
        <w:rPr>
          <w:rFonts w:ascii="Times New Roman" w:hAnsi="Times New Roman" w:cs="Times New Roman"/>
          <w:sz w:val="28"/>
          <w:szCs w:val="28"/>
        </w:rPr>
      </w:pPr>
    </w:p>
    <w:p w14:paraId="16D86422" w14:textId="06861C62" w:rsidR="007C5130" w:rsidRDefault="007C5130" w:rsidP="007C5130">
      <w:pPr>
        <w:spacing w:after="0" w:line="240" w:lineRule="auto"/>
        <w:rPr>
          <w:rFonts w:ascii="Times New Roman" w:hAnsi="Times New Roman" w:cs="Times New Roman"/>
          <w:sz w:val="28"/>
          <w:szCs w:val="28"/>
        </w:rPr>
      </w:pPr>
    </w:p>
    <w:p w14:paraId="61FB9FA2" w14:textId="0D28075C" w:rsidR="007C5130" w:rsidRDefault="007C5130" w:rsidP="007C5130">
      <w:pPr>
        <w:spacing w:after="0" w:line="240" w:lineRule="auto"/>
        <w:rPr>
          <w:rFonts w:ascii="Times New Roman" w:hAnsi="Times New Roman" w:cs="Times New Roman"/>
          <w:sz w:val="28"/>
          <w:szCs w:val="28"/>
        </w:rPr>
      </w:pPr>
    </w:p>
    <w:p w14:paraId="53AF116A" w14:textId="1F5A1638" w:rsidR="007C5130" w:rsidRDefault="007C5130" w:rsidP="007C5130">
      <w:pPr>
        <w:spacing w:after="0" w:line="240" w:lineRule="auto"/>
        <w:rPr>
          <w:rFonts w:ascii="Times New Roman" w:hAnsi="Times New Roman" w:cs="Times New Roman"/>
          <w:sz w:val="28"/>
          <w:szCs w:val="28"/>
        </w:rPr>
      </w:pPr>
    </w:p>
    <w:p w14:paraId="5E132900" w14:textId="77777777" w:rsidR="00AC5AE4" w:rsidRPr="007C5130" w:rsidRDefault="00AC5AE4" w:rsidP="007C5130">
      <w:pPr>
        <w:spacing w:after="0" w:line="240" w:lineRule="auto"/>
        <w:rPr>
          <w:rFonts w:ascii="Times New Roman" w:hAnsi="Times New Roman" w:cs="Times New Roman"/>
          <w:sz w:val="28"/>
          <w:szCs w:val="28"/>
        </w:rPr>
      </w:pPr>
    </w:p>
    <w:p w14:paraId="0FDCDC8E" w14:textId="3F18D225" w:rsidR="007C5130" w:rsidRDefault="007C5130" w:rsidP="007C5130">
      <w:pPr>
        <w:spacing w:after="0" w:line="240" w:lineRule="auto"/>
        <w:rPr>
          <w:rFonts w:ascii="Times New Roman" w:hAnsi="Times New Roman" w:cs="Times New Roman"/>
          <w:sz w:val="28"/>
          <w:szCs w:val="28"/>
        </w:rPr>
      </w:pPr>
    </w:p>
    <w:p w14:paraId="3642B520" w14:textId="577E0E3C" w:rsidR="00304D4E" w:rsidRDefault="00304D4E" w:rsidP="007C5130">
      <w:pPr>
        <w:spacing w:after="0" w:line="240" w:lineRule="auto"/>
        <w:rPr>
          <w:rFonts w:ascii="Times New Roman" w:hAnsi="Times New Roman" w:cs="Times New Roman"/>
          <w:sz w:val="28"/>
          <w:szCs w:val="28"/>
        </w:rPr>
      </w:pPr>
    </w:p>
    <w:p w14:paraId="19F4EC84" w14:textId="77777777" w:rsidR="00304D4E" w:rsidRPr="007C5130" w:rsidRDefault="00304D4E" w:rsidP="007C5130">
      <w:pPr>
        <w:spacing w:after="0" w:line="240" w:lineRule="auto"/>
        <w:rPr>
          <w:rFonts w:ascii="Times New Roman" w:hAnsi="Times New Roman" w:cs="Times New Roman"/>
          <w:sz w:val="28"/>
          <w:szCs w:val="28"/>
        </w:rPr>
      </w:pPr>
    </w:p>
    <w:p w14:paraId="71E42F85" w14:textId="77777777" w:rsidR="007C5130" w:rsidRPr="007C5130" w:rsidRDefault="007C5130" w:rsidP="007C5130">
      <w:pPr>
        <w:spacing w:after="0" w:line="240" w:lineRule="auto"/>
        <w:rPr>
          <w:rFonts w:ascii="Times New Roman" w:hAnsi="Times New Roman" w:cs="Times New Roman"/>
          <w:sz w:val="28"/>
          <w:szCs w:val="28"/>
        </w:rPr>
      </w:pPr>
    </w:p>
    <w:p w14:paraId="34C3C6FC" w14:textId="77777777" w:rsidR="007C5130" w:rsidRPr="007C5130" w:rsidRDefault="007C5130" w:rsidP="007C5130">
      <w:pPr>
        <w:spacing w:after="0" w:line="240" w:lineRule="auto"/>
        <w:rPr>
          <w:rFonts w:ascii="Times New Roman" w:hAnsi="Times New Roman" w:cs="Times New Roman"/>
          <w:sz w:val="28"/>
          <w:szCs w:val="28"/>
        </w:rPr>
      </w:pPr>
      <w:bookmarkStart w:id="1" w:name="_Hlk127352288"/>
    </w:p>
    <w:p w14:paraId="55B58BD6" w14:textId="77777777" w:rsidR="007C5130" w:rsidRPr="00304D4E" w:rsidRDefault="007C5130" w:rsidP="007C5130">
      <w:pPr>
        <w:spacing w:after="0" w:line="240" w:lineRule="auto"/>
        <w:rPr>
          <w:rFonts w:ascii="Times New Roman" w:hAnsi="Times New Roman" w:cs="Times New Roman"/>
          <w:b/>
          <w:bCs/>
          <w:sz w:val="28"/>
          <w:szCs w:val="28"/>
        </w:rPr>
      </w:pPr>
      <w:r w:rsidRPr="00304D4E">
        <w:rPr>
          <w:rFonts w:ascii="Times New Roman" w:hAnsi="Times New Roman" w:cs="Times New Roman"/>
          <w:b/>
          <w:bCs/>
          <w:sz w:val="28"/>
          <w:szCs w:val="28"/>
        </w:rPr>
        <w:t>KDOT will add the technical documentation page, disclaimer, and other front matter before publication. Please provide the following information with each submission:</w:t>
      </w:r>
    </w:p>
    <w:p w14:paraId="30C265DD" w14:textId="77777777" w:rsidR="007C5130" w:rsidRPr="007C5130" w:rsidRDefault="007C5130" w:rsidP="007C5130">
      <w:pPr>
        <w:spacing w:after="0" w:line="240" w:lineRule="auto"/>
        <w:rPr>
          <w:rFonts w:ascii="Times New Roman" w:hAnsi="Times New Roman" w:cs="Times New Roman"/>
          <w:sz w:val="28"/>
          <w:szCs w:val="28"/>
        </w:rPr>
      </w:pPr>
    </w:p>
    <w:p w14:paraId="2CCA8FF3" w14:textId="14E7F423" w:rsidR="007C5130" w:rsidRPr="007C5130" w:rsidRDefault="007C5130" w:rsidP="007C5130">
      <w:pPr>
        <w:spacing w:after="0" w:line="240" w:lineRule="auto"/>
        <w:rPr>
          <w:rFonts w:ascii="Times New Roman" w:hAnsi="Times New Roman" w:cs="Times New Roman"/>
          <w:sz w:val="28"/>
          <w:szCs w:val="28"/>
        </w:rPr>
      </w:pPr>
      <w:r w:rsidRPr="007C5130">
        <w:rPr>
          <w:rFonts w:ascii="Times New Roman" w:hAnsi="Times New Roman" w:cs="Times New Roman"/>
          <w:sz w:val="28"/>
          <w:szCs w:val="28"/>
        </w:rPr>
        <w:t>Report Number</w:t>
      </w:r>
    </w:p>
    <w:p w14:paraId="72012DBF" w14:textId="5006E4A0" w:rsidR="007C5130" w:rsidRPr="007C5130" w:rsidRDefault="007C5130" w:rsidP="007C5130">
      <w:pPr>
        <w:spacing w:after="0" w:line="240" w:lineRule="auto"/>
        <w:rPr>
          <w:rFonts w:ascii="Times New Roman" w:hAnsi="Times New Roman" w:cs="Times New Roman"/>
          <w:sz w:val="28"/>
          <w:szCs w:val="28"/>
        </w:rPr>
      </w:pPr>
      <w:r w:rsidRPr="007C5130">
        <w:rPr>
          <w:rFonts w:ascii="Times New Roman" w:hAnsi="Times New Roman" w:cs="Times New Roman"/>
          <w:sz w:val="28"/>
          <w:szCs w:val="28"/>
        </w:rPr>
        <w:t>Report Title</w:t>
      </w:r>
    </w:p>
    <w:p w14:paraId="3244FBBD" w14:textId="7A395704" w:rsidR="007C5130" w:rsidRPr="007C5130" w:rsidRDefault="007C5130" w:rsidP="007C5130">
      <w:pPr>
        <w:spacing w:after="0" w:line="240" w:lineRule="auto"/>
        <w:rPr>
          <w:rFonts w:ascii="Times New Roman" w:hAnsi="Times New Roman" w:cs="Times New Roman"/>
          <w:sz w:val="28"/>
          <w:szCs w:val="28"/>
        </w:rPr>
      </w:pPr>
      <w:r w:rsidRPr="007C5130">
        <w:rPr>
          <w:rFonts w:ascii="Times New Roman" w:hAnsi="Times New Roman" w:cs="Times New Roman"/>
          <w:sz w:val="28"/>
          <w:szCs w:val="28"/>
        </w:rPr>
        <w:t>Authors</w:t>
      </w:r>
    </w:p>
    <w:p w14:paraId="1B7A452C" w14:textId="26D3BC63" w:rsidR="007C5130" w:rsidRPr="007C5130" w:rsidRDefault="007C5130" w:rsidP="007C5130">
      <w:pPr>
        <w:spacing w:after="0" w:line="240" w:lineRule="auto"/>
        <w:rPr>
          <w:rFonts w:ascii="Times New Roman" w:hAnsi="Times New Roman" w:cs="Times New Roman"/>
          <w:sz w:val="28"/>
          <w:szCs w:val="28"/>
        </w:rPr>
      </w:pPr>
      <w:r w:rsidRPr="007C5130">
        <w:rPr>
          <w:rFonts w:ascii="Times New Roman" w:hAnsi="Times New Roman" w:cs="Times New Roman"/>
          <w:sz w:val="28"/>
          <w:szCs w:val="28"/>
        </w:rPr>
        <w:t>Address of performing organization</w:t>
      </w:r>
    </w:p>
    <w:p w14:paraId="3CBC75B6" w14:textId="23EEE64D" w:rsidR="007C5130" w:rsidRPr="007C5130" w:rsidRDefault="007C5130" w:rsidP="007C5130">
      <w:pPr>
        <w:spacing w:after="0" w:line="240" w:lineRule="auto"/>
        <w:rPr>
          <w:rFonts w:ascii="Times New Roman" w:hAnsi="Times New Roman" w:cs="Times New Roman"/>
          <w:sz w:val="28"/>
          <w:szCs w:val="28"/>
        </w:rPr>
      </w:pPr>
      <w:r w:rsidRPr="007C5130">
        <w:rPr>
          <w:rFonts w:ascii="Times New Roman" w:hAnsi="Times New Roman" w:cs="Times New Roman"/>
          <w:sz w:val="28"/>
          <w:szCs w:val="28"/>
        </w:rPr>
        <w:t xml:space="preserve">Project/contract numbers if available </w:t>
      </w:r>
    </w:p>
    <w:p w14:paraId="24FCA0F5" w14:textId="1E362C9C" w:rsidR="007C5130" w:rsidRPr="007C5130" w:rsidRDefault="007C5130" w:rsidP="007C5130">
      <w:pPr>
        <w:spacing w:after="0" w:line="240" w:lineRule="auto"/>
        <w:rPr>
          <w:rFonts w:ascii="Times New Roman" w:hAnsi="Times New Roman" w:cs="Times New Roman"/>
          <w:sz w:val="28"/>
          <w:szCs w:val="28"/>
        </w:rPr>
      </w:pPr>
      <w:r w:rsidRPr="007C5130">
        <w:rPr>
          <w:rFonts w:ascii="Times New Roman" w:hAnsi="Times New Roman" w:cs="Times New Roman"/>
          <w:sz w:val="28"/>
          <w:szCs w:val="28"/>
        </w:rPr>
        <w:t xml:space="preserve">Keywords </w:t>
      </w:r>
      <w:bookmarkEnd w:id="1"/>
    </w:p>
    <w:p w14:paraId="0AB7A8AE" w14:textId="77777777" w:rsidR="007C5130" w:rsidRPr="007C5130" w:rsidRDefault="007C5130" w:rsidP="007C5130">
      <w:pPr>
        <w:spacing w:after="0" w:line="240" w:lineRule="auto"/>
        <w:rPr>
          <w:rFonts w:ascii="Times New Roman" w:hAnsi="Times New Roman" w:cs="Times New Roman"/>
          <w:sz w:val="28"/>
          <w:szCs w:val="28"/>
        </w:rPr>
        <w:sectPr w:rsidR="007C5130" w:rsidRPr="007C5130" w:rsidSect="002E115C">
          <w:footerReference w:type="default" r:id="rId9"/>
          <w:pgSz w:w="12240" w:h="15840"/>
          <w:pgMar w:top="1440" w:right="1440" w:bottom="1440" w:left="1440" w:header="720" w:footer="720" w:gutter="0"/>
          <w:pgNumType w:fmt="lowerRoman" w:start="1"/>
          <w:cols w:space="720"/>
          <w:docGrid w:linePitch="360"/>
        </w:sectPr>
      </w:pPr>
    </w:p>
    <w:p w14:paraId="42CECE3D" w14:textId="77777777" w:rsidR="007C5130" w:rsidRPr="005A0717" w:rsidRDefault="007C5130" w:rsidP="00BC3C91">
      <w:pPr>
        <w:pStyle w:val="1K-TRANHeading1"/>
      </w:pPr>
      <w:bookmarkStart w:id="2" w:name="_Toc2325534"/>
      <w:bookmarkStart w:id="3" w:name="_Toc127353649"/>
      <w:bookmarkStart w:id="4" w:name="_Toc127779295"/>
      <w:bookmarkStart w:id="5" w:name="_Toc127788796"/>
      <w:bookmarkStart w:id="6" w:name="_Toc128665388"/>
      <w:r w:rsidRPr="005A0717">
        <w:lastRenderedPageBreak/>
        <w:t>Abstract</w:t>
      </w:r>
      <w:bookmarkEnd w:id="2"/>
      <w:r w:rsidRPr="005A0717">
        <w:t xml:space="preserve"> [K-TRAN Heading 1]</w:t>
      </w:r>
      <w:bookmarkEnd w:id="3"/>
      <w:bookmarkEnd w:id="4"/>
      <w:bookmarkEnd w:id="5"/>
      <w:bookmarkEnd w:id="6"/>
    </w:p>
    <w:p w14:paraId="12CAC863" w14:textId="77777777" w:rsidR="007C5130" w:rsidRPr="005A0717" w:rsidRDefault="007C5130" w:rsidP="00BC3C91">
      <w:pPr>
        <w:pStyle w:val="1K-TRANBodyText"/>
      </w:pPr>
      <w:r w:rsidRPr="005A0717">
        <w:t xml:space="preserve">[K-TRAN: Body Text] </w:t>
      </w:r>
    </w:p>
    <w:p w14:paraId="087649B9" w14:textId="77777777" w:rsidR="007C5130" w:rsidRPr="005A0717" w:rsidRDefault="007C5130" w:rsidP="00BC3C91">
      <w:pPr>
        <w:pStyle w:val="1K-TRANBodyText"/>
      </w:pPr>
      <w:r w:rsidRPr="005A0717">
        <w:t>The abstract should be brief (~250 words) but detailed. Provide an overview of the report with enough context to stand alone separate from the rest of the document. A well-written abstract will help readers decide whether to read the full report.</w:t>
      </w:r>
    </w:p>
    <w:p w14:paraId="3CF6E3D2" w14:textId="77777777" w:rsidR="007C5130" w:rsidRPr="005A0717" w:rsidRDefault="007C5130" w:rsidP="00BC3C91">
      <w:pPr>
        <w:pStyle w:val="1K-TRANBodyText"/>
      </w:pPr>
      <w:r w:rsidRPr="005A0717">
        <w:t xml:space="preserve">The abstract addresses the following (usually 1–2 sentences per topic): </w:t>
      </w:r>
    </w:p>
    <w:p w14:paraId="668ED02B" w14:textId="77777777" w:rsidR="007C5130" w:rsidRPr="005A0717" w:rsidRDefault="007C5130" w:rsidP="00BC3C91">
      <w:pPr>
        <w:pStyle w:val="1K-TRANBulletedList"/>
      </w:pPr>
      <w:r w:rsidRPr="005A0717">
        <w:t xml:space="preserve">Key aspects of the literature review </w:t>
      </w:r>
    </w:p>
    <w:p w14:paraId="0FD4FC82" w14:textId="77777777" w:rsidR="007C5130" w:rsidRPr="005A0717" w:rsidRDefault="007C5130" w:rsidP="00BC3C91">
      <w:pPr>
        <w:pStyle w:val="1K-TRANBulletedList"/>
      </w:pPr>
      <w:r w:rsidRPr="005A0717">
        <w:t xml:space="preserve">Problem under investigation or research question(s) </w:t>
      </w:r>
    </w:p>
    <w:p w14:paraId="78E7B681" w14:textId="77777777" w:rsidR="007C5130" w:rsidRPr="005A0717" w:rsidRDefault="007C5130" w:rsidP="00BC3C91">
      <w:pPr>
        <w:pStyle w:val="1K-TRANBulletedList"/>
      </w:pPr>
      <w:r w:rsidRPr="005A0717">
        <w:t xml:space="preserve">Clearly stated hypothesis or hypotheses </w:t>
      </w:r>
    </w:p>
    <w:p w14:paraId="6C51644D" w14:textId="77777777" w:rsidR="007C5130" w:rsidRPr="005A0717" w:rsidRDefault="007C5130" w:rsidP="00BC3C91">
      <w:pPr>
        <w:pStyle w:val="1K-TRANBulletedList"/>
      </w:pPr>
      <w:r w:rsidRPr="005A0717">
        <w:t xml:space="preserve">Methods used (including brief descriptions of the study design, sample, and sample size) </w:t>
      </w:r>
    </w:p>
    <w:p w14:paraId="0981DE7A" w14:textId="77777777" w:rsidR="007C5130" w:rsidRPr="005A0717" w:rsidRDefault="007C5130" w:rsidP="00BC3C91">
      <w:pPr>
        <w:pStyle w:val="1K-TRANBulletedList"/>
      </w:pPr>
      <w:r w:rsidRPr="005A0717">
        <w:t xml:space="preserve">Study results </w:t>
      </w:r>
    </w:p>
    <w:p w14:paraId="5640B593" w14:textId="77777777" w:rsidR="007C5130" w:rsidRPr="005A0717" w:rsidRDefault="007C5130" w:rsidP="00BC3C91">
      <w:pPr>
        <w:pStyle w:val="1K-TRANBulletedList"/>
      </w:pPr>
      <w:r w:rsidRPr="005A0717">
        <w:t>Implications (i.e., why this study is important, applications of the results or findings)</w:t>
      </w:r>
    </w:p>
    <w:p w14:paraId="55AE7A1D" w14:textId="77777777" w:rsidR="007C5130" w:rsidRPr="005A0717" w:rsidRDefault="007C5130" w:rsidP="00BC3C91">
      <w:pPr>
        <w:pStyle w:val="1K-TRANBodyText"/>
      </w:pPr>
    </w:p>
    <w:p w14:paraId="218F93A9" w14:textId="77777777" w:rsidR="007C5130" w:rsidRPr="005A0717" w:rsidRDefault="007C5130" w:rsidP="00BC3C91">
      <w:pPr>
        <w:pStyle w:val="1K-TRANBodyText"/>
      </w:pPr>
    </w:p>
    <w:p w14:paraId="1C208E2B" w14:textId="77777777" w:rsidR="007C5130" w:rsidRPr="005A0717" w:rsidRDefault="007C5130" w:rsidP="00BC3C91">
      <w:pPr>
        <w:pStyle w:val="1K-TRANBodyText"/>
      </w:pPr>
    </w:p>
    <w:p w14:paraId="27FABDF2" w14:textId="77777777" w:rsidR="007C5130" w:rsidRPr="005A0717" w:rsidRDefault="007C5130" w:rsidP="00BC3C91">
      <w:pPr>
        <w:pStyle w:val="1K-TRANBodyText"/>
      </w:pPr>
    </w:p>
    <w:p w14:paraId="5955BAD7" w14:textId="77777777" w:rsidR="007C5130" w:rsidRPr="005A0717" w:rsidRDefault="007C5130" w:rsidP="00BC3C91">
      <w:pPr>
        <w:pStyle w:val="1K-TRANBodyText"/>
      </w:pPr>
    </w:p>
    <w:p w14:paraId="48EDA059" w14:textId="77777777" w:rsidR="007C5130" w:rsidRPr="005A0717" w:rsidRDefault="007C5130" w:rsidP="00BC3C91">
      <w:pPr>
        <w:pStyle w:val="1K-TRANBodyText"/>
      </w:pPr>
    </w:p>
    <w:p w14:paraId="5F2D52CB" w14:textId="77777777" w:rsidR="007C5130" w:rsidRPr="005A0717" w:rsidRDefault="007C5130" w:rsidP="00BC3C91">
      <w:pPr>
        <w:pStyle w:val="1K-TRANBodyText"/>
      </w:pPr>
    </w:p>
    <w:p w14:paraId="68CE1521" w14:textId="77777777" w:rsidR="007C5130" w:rsidRPr="005A0717" w:rsidRDefault="007C5130" w:rsidP="00BC3C91">
      <w:pPr>
        <w:pStyle w:val="1K-TRANBodyText"/>
      </w:pPr>
    </w:p>
    <w:p w14:paraId="450D7598" w14:textId="3738278F" w:rsidR="007C5130" w:rsidRDefault="007C5130" w:rsidP="00BC3C91">
      <w:pPr>
        <w:pStyle w:val="1K-TRANBodyText"/>
      </w:pPr>
    </w:p>
    <w:p w14:paraId="00526C20" w14:textId="306D75E3" w:rsidR="007C5130" w:rsidRDefault="007C5130" w:rsidP="00BC3C91">
      <w:pPr>
        <w:pStyle w:val="1K-TRANBodyText"/>
      </w:pPr>
    </w:p>
    <w:p w14:paraId="3065238F" w14:textId="77777777" w:rsidR="007C5130" w:rsidRPr="005A0717" w:rsidRDefault="007C5130" w:rsidP="00BC3C91">
      <w:pPr>
        <w:pStyle w:val="1K-TRANBodyText"/>
      </w:pPr>
    </w:p>
    <w:p w14:paraId="3311E889" w14:textId="77777777" w:rsidR="007C5130" w:rsidRPr="005A0717" w:rsidRDefault="007C5130" w:rsidP="00BC3C91">
      <w:pPr>
        <w:pStyle w:val="1K-TRANBodyText"/>
      </w:pPr>
    </w:p>
    <w:p w14:paraId="5112A377" w14:textId="77777777" w:rsidR="007C5130" w:rsidRPr="005A0717" w:rsidRDefault="007C5130" w:rsidP="00BC3C91">
      <w:pPr>
        <w:pStyle w:val="1K-TRANBodyText"/>
      </w:pPr>
    </w:p>
    <w:p w14:paraId="5315E1F3" w14:textId="77777777" w:rsidR="007C5130" w:rsidRPr="007C5130" w:rsidRDefault="007C5130" w:rsidP="00BC3C91">
      <w:pPr>
        <w:pStyle w:val="1K-TRANBodyText"/>
        <w:ind w:firstLine="0"/>
        <w:jc w:val="center"/>
        <w:rPr>
          <w:i/>
          <w:iCs/>
        </w:rPr>
      </w:pPr>
      <w:r w:rsidRPr="007C5130">
        <w:rPr>
          <w:i/>
          <w:iCs/>
        </w:rPr>
        <w:t>Note: Abstract appears on page v of finalized reports</w:t>
      </w:r>
      <w:r w:rsidRPr="007C5130">
        <w:rPr>
          <w:i/>
          <w:iCs/>
        </w:rPr>
        <w:br w:type="page"/>
      </w:r>
    </w:p>
    <w:p w14:paraId="0989F954" w14:textId="77777777" w:rsidR="007C5130" w:rsidRPr="005A0717" w:rsidRDefault="007C5130" w:rsidP="00BC3C91">
      <w:pPr>
        <w:pStyle w:val="1K-TRANHeading1"/>
      </w:pPr>
      <w:bookmarkStart w:id="7" w:name="_Toc2325535"/>
      <w:bookmarkStart w:id="8" w:name="_Toc127353650"/>
      <w:bookmarkStart w:id="9" w:name="_Toc127779296"/>
      <w:bookmarkStart w:id="10" w:name="_Toc127788797"/>
      <w:bookmarkStart w:id="11" w:name="_Toc128665389"/>
      <w:r w:rsidRPr="005A0717">
        <w:lastRenderedPageBreak/>
        <w:t>Acknowledgments</w:t>
      </w:r>
      <w:bookmarkEnd w:id="7"/>
      <w:r w:rsidRPr="005A0717">
        <w:t xml:space="preserve"> [K-TRAN Heading 1]</w:t>
      </w:r>
      <w:bookmarkEnd w:id="8"/>
      <w:bookmarkEnd w:id="9"/>
      <w:bookmarkEnd w:id="10"/>
      <w:bookmarkEnd w:id="11"/>
    </w:p>
    <w:p w14:paraId="0D2EBB06" w14:textId="77777777" w:rsidR="007C5130" w:rsidRPr="005A0717" w:rsidRDefault="007C5130" w:rsidP="00BC3C91">
      <w:pPr>
        <w:pStyle w:val="1K-TRANBodyText"/>
      </w:pPr>
      <w:r w:rsidRPr="005A0717">
        <w:t>[K-TRAN Body Text]</w:t>
      </w:r>
    </w:p>
    <w:p w14:paraId="54C98ECC" w14:textId="77777777" w:rsidR="007C5130" w:rsidRPr="005A0717" w:rsidRDefault="007C5130" w:rsidP="00BC3C91">
      <w:pPr>
        <w:pStyle w:val="1K-TRANBodyText"/>
      </w:pPr>
      <w:r w:rsidRPr="005A0717">
        <w:t xml:space="preserve">Often, people who contributed to the research, but who did not participate in the writing of the report (and who would therefore not be considered co-authors) are listed here. Project monitors are often named in this section. Please note that this is a professional acknowledgment section—only persons or institutions that supported your work in a professional capacity should be listed here. Please do not use this space to acknowledge family, friends, or other persons or institutions that supported your work in a private or personal capacity. </w:t>
      </w:r>
    </w:p>
    <w:p w14:paraId="53781C19" w14:textId="77777777" w:rsidR="007C5130" w:rsidRPr="005A0717" w:rsidRDefault="007C5130" w:rsidP="00BC3C91">
      <w:pPr>
        <w:pStyle w:val="1K-TRANBodyText"/>
      </w:pPr>
      <w:r w:rsidRPr="005A0717">
        <w:br w:type="page"/>
      </w:r>
    </w:p>
    <w:p w14:paraId="41DACBD1" w14:textId="77777777" w:rsidR="007C5130" w:rsidRPr="005A0717" w:rsidRDefault="007C5130" w:rsidP="00BC3C91">
      <w:pPr>
        <w:pStyle w:val="1K-TRANHeading1"/>
      </w:pPr>
      <w:bookmarkStart w:id="12" w:name="_Toc2325536"/>
      <w:bookmarkStart w:id="13" w:name="_Toc127353651"/>
      <w:bookmarkStart w:id="14" w:name="_Toc127779297"/>
      <w:bookmarkStart w:id="15" w:name="_Toc127788798"/>
      <w:bookmarkStart w:id="16" w:name="_Toc128665390"/>
      <w:r w:rsidRPr="005A0717">
        <w:lastRenderedPageBreak/>
        <w:t>Table of Contents</w:t>
      </w:r>
      <w:bookmarkEnd w:id="12"/>
      <w:r w:rsidRPr="005A0717">
        <w:t xml:space="preserve"> [K-TRAN Heading 1]</w:t>
      </w:r>
      <w:bookmarkEnd w:id="13"/>
      <w:bookmarkEnd w:id="14"/>
      <w:bookmarkEnd w:id="15"/>
      <w:bookmarkEnd w:id="16"/>
    </w:p>
    <w:p w14:paraId="01C9D783" w14:textId="77777777" w:rsidR="007C5130" w:rsidRPr="005A0717" w:rsidRDefault="007C5130" w:rsidP="00BC3C91">
      <w:pPr>
        <w:pStyle w:val="1K-TRANBodyText"/>
      </w:pPr>
      <w:r w:rsidRPr="005A0717">
        <w:t xml:space="preserve">Manually typing your Table of Contents is unnecessary. After you’ve completed writing the report and have your chapters and sections settled into their final numbering sequence, you can create a Table of Contents using the K-TRAN Heading styles. Make sure you have each of your heading levels in the correct K-TRAN Heading style before you begin. </w:t>
      </w:r>
    </w:p>
    <w:p w14:paraId="375D741D" w14:textId="77777777" w:rsidR="007C5130" w:rsidRPr="005A0717" w:rsidRDefault="007C5130" w:rsidP="00BC3C91">
      <w:pPr>
        <w:pStyle w:val="1K-TRANBodyText"/>
      </w:pPr>
      <w:r w:rsidRPr="005A0717">
        <w:t xml:space="preserve">Instructions for creating a Table of Contents can be found in the KDOT Research Reports Formatting Guide. </w:t>
      </w:r>
    </w:p>
    <w:p w14:paraId="173C46DF" w14:textId="77777777" w:rsidR="007C5130" w:rsidRPr="005A0717" w:rsidRDefault="007C5130" w:rsidP="00BC3C91">
      <w:pPr>
        <w:pStyle w:val="1K-TRANBodyText"/>
      </w:pPr>
    </w:p>
    <w:p w14:paraId="7E778451" w14:textId="77777777" w:rsidR="007C5130" w:rsidRPr="005A0717" w:rsidRDefault="007C5130" w:rsidP="00BC3C91">
      <w:pPr>
        <w:pStyle w:val="1K-TRANBodyText"/>
      </w:pPr>
      <w:r w:rsidRPr="005A0717">
        <w:t>An example Table of Contents using the Headings in this document appears on the following page.</w:t>
      </w:r>
    </w:p>
    <w:p w14:paraId="4A1C172E" w14:textId="77777777" w:rsidR="007C5130" w:rsidRPr="005A0717" w:rsidRDefault="007C5130" w:rsidP="00BC3C91">
      <w:pPr>
        <w:pStyle w:val="1K-TRANBodyText"/>
      </w:pPr>
      <w:r w:rsidRPr="005A0717">
        <w:br w:type="page"/>
      </w:r>
    </w:p>
    <w:p w14:paraId="729E843B" w14:textId="4A1E1B54" w:rsidR="00BC3C91" w:rsidRDefault="005560B8">
      <w:pPr>
        <w:pStyle w:val="TOC1"/>
        <w:tabs>
          <w:tab w:val="right" w:leader="dot" w:pos="9350"/>
        </w:tabs>
        <w:rPr>
          <w:rFonts w:asciiTheme="minorHAnsi" w:eastAsiaTheme="minorEastAsia" w:hAnsiTheme="minorHAnsi"/>
          <w:noProof/>
          <w:sz w:val="22"/>
        </w:rPr>
      </w:pPr>
      <w:r>
        <w:lastRenderedPageBreak/>
        <w:fldChar w:fldCharType="begin"/>
      </w:r>
      <w:r>
        <w:instrText xml:space="preserve"> TOC \h \z \t "1: K-TRAN Heading 1,1,1: K-TRAN Heading 2,2,1: K-TRAN Heading 3,3,1: K-TRAN Heading 4,4" </w:instrText>
      </w:r>
      <w:r>
        <w:fldChar w:fldCharType="separate"/>
      </w:r>
      <w:hyperlink w:anchor="_Toc128665388" w:history="1">
        <w:r w:rsidR="00BC3C91" w:rsidRPr="001D42A4">
          <w:rPr>
            <w:rStyle w:val="Hyperlink"/>
            <w:noProof/>
          </w:rPr>
          <w:t>Abstract [K-TRAN Heading 1]</w:t>
        </w:r>
        <w:r w:rsidR="00BC3C91">
          <w:rPr>
            <w:noProof/>
            <w:webHidden/>
          </w:rPr>
          <w:tab/>
        </w:r>
        <w:r w:rsidR="00BC3C91">
          <w:rPr>
            <w:noProof/>
            <w:webHidden/>
          </w:rPr>
          <w:fldChar w:fldCharType="begin"/>
        </w:r>
        <w:r w:rsidR="00BC3C91">
          <w:rPr>
            <w:noProof/>
            <w:webHidden/>
          </w:rPr>
          <w:instrText xml:space="preserve"> PAGEREF _Toc128665388 \h </w:instrText>
        </w:r>
        <w:r w:rsidR="00BC3C91">
          <w:rPr>
            <w:noProof/>
            <w:webHidden/>
          </w:rPr>
        </w:r>
        <w:r w:rsidR="00BC3C91">
          <w:rPr>
            <w:noProof/>
            <w:webHidden/>
          </w:rPr>
          <w:fldChar w:fldCharType="separate"/>
        </w:r>
        <w:r w:rsidR="0055785F">
          <w:rPr>
            <w:noProof/>
            <w:webHidden/>
          </w:rPr>
          <w:t>v</w:t>
        </w:r>
        <w:r w:rsidR="00BC3C91">
          <w:rPr>
            <w:noProof/>
            <w:webHidden/>
          </w:rPr>
          <w:fldChar w:fldCharType="end"/>
        </w:r>
      </w:hyperlink>
    </w:p>
    <w:p w14:paraId="4643B2FC" w14:textId="3DAC309D" w:rsidR="00BC3C91" w:rsidRDefault="0055785F">
      <w:pPr>
        <w:pStyle w:val="TOC1"/>
        <w:tabs>
          <w:tab w:val="right" w:leader="dot" w:pos="9350"/>
        </w:tabs>
        <w:rPr>
          <w:rFonts w:asciiTheme="minorHAnsi" w:eastAsiaTheme="minorEastAsia" w:hAnsiTheme="minorHAnsi"/>
          <w:noProof/>
          <w:sz w:val="22"/>
        </w:rPr>
      </w:pPr>
      <w:hyperlink w:anchor="_Toc128665389" w:history="1">
        <w:r w:rsidR="00BC3C91" w:rsidRPr="001D42A4">
          <w:rPr>
            <w:rStyle w:val="Hyperlink"/>
            <w:noProof/>
          </w:rPr>
          <w:t>Acknowledgments [K-TRAN Heading 1]</w:t>
        </w:r>
        <w:r w:rsidR="00BC3C91">
          <w:rPr>
            <w:noProof/>
            <w:webHidden/>
          </w:rPr>
          <w:tab/>
        </w:r>
        <w:r w:rsidR="00BC3C91">
          <w:rPr>
            <w:noProof/>
            <w:webHidden/>
          </w:rPr>
          <w:fldChar w:fldCharType="begin"/>
        </w:r>
        <w:r w:rsidR="00BC3C91">
          <w:rPr>
            <w:noProof/>
            <w:webHidden/>
          </w:rPr>
          <w:instrText xml:space="preserve"> PAGEREF _Toc128665389 \h </w:instrText>
        </w:r>
        <w:r w:rsidR="00BC3C91">
          <w:rPr>
            <w:noProof/>
            <w:webHidden/>
          </w:rPr>
        </w:r>
        <w:r w:rsidR="00BC3C91">
          <w:rPr>
            <w:noProof/>
            <w:webHidden/>
          </w:rPr>
          <w:fldChar w:fldCharType="separate"/>
        </w:r>
        <w:r>
          <w:rPr>
            <w:noProof/>
            <w:webHidden/>
          </w:rPr>
          <w:t>vi</w:t>
        </w:r>
        <w:r w:rsidR="00BC3C91">
          <w:rPr>
            <w:noProof/>
            <w:webHidden/>
          </w:rPr>
          <w:fldChar w:fldCharType="end"/>
        </w:r>
      </w:hyperlink>
    </w:p>
    <w:p w14:paraId="2E364896" w14:textId="4661A02E" w:rsidR="00BC3C91" w:rsidRDefault="0055785F">
      <w:pPr>
        <w:pStyle w:val="TOC1"/>
        <w:tabs>
          <w:tab w:val="right" w:leader="dot" w:pos="9350"/>
        </w:tabs>
        <w:rPr>
          <w:rFonts w:asciiTheme="minorHAnsi" w:eastAsiaTheme="minorEastAsia" w:hAnsiTheme="minorHAnsi"/>
          <w:noProof/>
          <w:sz w:val="22"/>
        </w:rPr>
      </w:pPr>
      <w:hyperlink w:anchor="_Toc128665390" w:history="1">
        <w:r w:rsidR="00BC3C91" w:rsidRPr="001D42A4">
          <w:rPr>
            <w:rStyle w:val="Hyperlink"/>
            <w:noProof/>
          </w:rPr>
          <w:t>Table of Contents [K-TRAN Heading 1]</w:t>
        </w:r>
        <w:r w:rsidR="00BC3C91">
          <w:rPr>
            <w:noProof/>
            <w:webHidden/>
          </w:rPr>
          <w:tab/>
        </w:r>
        <w:r w:rsidR="00BC3C91">
          <w:rPr>
            <w:noProof/>
            <w:webHidden/>
          </w:rPr>
          <w:fldChar w:fldCharType="begin"/>
        </w:r>
        <w:r w:rsidR="00BC3C91">
          <w:rPr>
            <w:noProof/>
            <w:webHidden/>
          </w:rPr>
          <w:instrText xml:space="preserve"> PAGEREF _Toc128665390 \h </w:instrText>
        </w:r>
        <w:r w:rsidR="00BC3C91">
          <w:rPr>
            <w:noProof/>
            <w:webHidden/>
          </w:rPr>
        </w:r>
        <w:r w:rsidR="00BC3C91">
          <w:rPr>
            <w:noProof/>
            <w:webHidden/>
          </w:rPr>
          <w:fldChar w:fldCharType="separate"/>
        </w:r>
        <w:r>
          <w:rPr>
            <w:noProof/>
            <w:webHidden/>
          </w:rPr>
          <w:t>vii</w:t>
        </w:r>
        <w:r w:rsidR="00BC3C91">
          <w:rPr>
            <w:noProof/>
            <w:webHidden/>
          </w:rPr>
          <w:fldChar w:fldCharType="end"/>
        </w:r>
      </w:hyperlink>
    </w:p>
    <w:p w14:paraId="738B7091" w14:textId="2AAB1CB5" w:rsidR="00BC3C91" w:rsidRDefault="0055785F">
      <w:pPr>
        <w:pStyle w:val="TOC1"/>
        <w:tabs>
          <w:tab w:val="right" w:leader="dot" w:pos="9350"/>
        </w:tabs>
        <w:rPr>
          <w:rFonts w:asciiTheme="minorHAnsi" w:eastAsiaTheme="minorEastAsia" w:hAnsiTheme="minorHAnsi"/>
          <w:noProof/>
          <w:sz w:val="22"/>
        </w:rPr>
      </w:pPr>
      <w:hyperlink w:anchor="_Toc128665391" w:history="1">
        <w:r w:rsidR="00BC3C91" w:rsidRPr="001D42A4">
          <w:rPr>
            <w:rStyle w:val="Hyperlink"/>
            <w:noProof/>
          </w:rPr>
          <w:t>List of Tables [K-TRAN Heading 1]</w:t>
        </w:r>
        <w:r w:rsidR="00BC3C91">
          <w:rPr>
            <w:noProof/>
            <w:webHidden/>
          </w:rPr>
          <w:tab/>
        </w:r>
        <w:r w:rsidR="00BC3C91">
          <w:rPr>
            <w:noProof/>
            <w:webHidden/>
          </w:rPr>
          <w:fldChar w:fldCharType="begin"/>
        </w:r>
        <w:r w:rsidR="00BC3C91">
          <w:rPr>
            <w:noProof/>
            <w:webHidden/>
          </w:rPr>
          <w:instrText xml:space="preserve"> PAGEREF _Toc128665391 \h </w:instrText>
        </w:r>
        <w:r w:rsidR="00BC3C91">
          <w:rPr>
            <w:noProof/>
            <w:webHidden/>
          </w:rPr>
        </w:r>
        <w:r w:rsidR="00BC3C91">
          <w:rPr>
            <w:noProof/>
            <w:webHidden/>
          </w:rPr>
          <w:fldChar w:fldCharType="separate"/>
        </w:r>
        <w:r>
          <w:rPr>
            <w:noProof/>
            <w:webHidden/>
          </w:rPr>
          <w:t>ix</w:t>
        </w:r>
        <w:r w:rsidR="00BC3C91">
          <w:rPr>
            <w:noProof/>
            <w:webHidden/>
          </w:rPr>
          <w:fldChar w:fldCharType="end"/>
        </w:r>
      </w:hyperlink>
    </w:p>
    <w:p w14:paraId="476A4EDB" w14:textId="60DE408B" w:rsidR="00BC3C91" w:rsidRDefault="0055785F">
      <w:pPr>
        <w:pStyle w:val="TOC1"/>
        <w:tabs>
          <w:tab w:val="right" w:leader="dot" w:pos="9350"/>
        </w:tabs>
        <w:rPr>
          <w:rFonts w:asciiTheme="minorHAnsi" w:eastAsiaTheme="minorEastAsia" w:hAnsiTheme="minorHAnsi"/>
          <w:noProof/>
          <w:sz w:val="22"/>
        </w:rPr>
      </w:pPr>
      <w:hyperlink w:anchor="_Toc128665392" w:history="1">
        <w:r w:rsidR="00BC3C91" w:rsidRPr="001D42A4">
          <w:rPr>
            <w:rStyle w:val="Hyperlink"/>
            <w:noProof/>
          </w:rPr>
          <w:t>List of Figures [K-TRAN Heading 1]</w:t>
        </w:r>
        <w:r w:rsidR="00BC3C91">
          <w:rPr>
            <w:noProof/>
            <w:webHidden/>
          </w:rPr>
          <w:tab/>
        </w:r>
        <w:r w:rsidR="00BC3C91">
          <w:rPr>
            <w:noProof/>
            <w:webHidden/>
          </w:rPr>
          <w:fldChar w:fldCharType="begin"/>
        </w:r>
        <w:r w:rsidR="00BC3C91">
          <w:rPr>
            <w:noProof/>
            <w:webHidden/>
          </w:rPr>
          <w:instrText xml:space="preserve"> PAGEREF _Toc128665392 \h </w:instrText>
        </w:r>
        <w:r w:rsidR="00BC3C91">
          <w:rPr>
            <w:noProof/>
            <w:webHidden/>
          </w:rPr>
        </w:r>
        <w:r w:rsidR="00BC3C91">
          <w:rPr>
            <w:noProof/>
            <w:webHidden/>
          </w:rPr>
          <w:fldChar w:fldCharType="separate"/>
        </w:r>
        <w:r>
          <w:rPr>
            <w:noProof/>
            <w:webHidden/>
          </w:rPr>
          <w:t>x</w:t>
        </w:r>
        <w:r w:rsidR="00BC3C91">
          <w:rPr>
            <w:noProof/>
            <w:webHidden/>
          </w:rPr>
          <w:fldChar w:fldCharType="end"/>
        </w:r>
      </w:hyperlink>
    </w:p>
    <w:p w14:paraId="545FFBDA" w14:textId="6BDC2D5D" w:rsidR="00BC3C91" w:rsidRDefault="0055785F">
      <w:pPr>
        <w:pStyle w:val="TOC1"/>
        <w:tabs>
          <w:tab w:val="right" w:leader="dot" w:pos="9350"/>
        </w:tabs>
        <w:rPr>
          <w:rFonts w:asciiTheme="minorHAnsi" w:eastAsiaTheme="minorEastAsia" w:hAnsiTheme="minorHAnsi"/>
          <w:noProof/>
          <w:sz w:val="22"/>
        </w:rPr>
      </w:pPr>
      <w:hyperlink w:anchor="_Toc128665393" w:history="1">
        <w:r w:rsidR="00BC3C91" w:rsidRPr="001D42A4">
          <w:rPr>
            <w:rStyle w:val="Hyperlink"/>
            <w:noProof/>
          </w:rPr>
          <w:t>Chapter 1: Title of Chapter [K-TRAN Heading 1]</w:t>
        </w:r>
        <w:r w:rsidR="00BC3C91">
          <w:rPr>
            <w:noProof/>
            <w:webHidden/>
          </w:rPr>
          <w:tab/>
        </w:r>
        <w:r w:rsidR="00BC3C91">
          <w:rPr>
            <w:noProof/>
            <w:webHidden/>
          </w:rPr>
          <w:fldChar w:fldCharType="begin"/>
        </w:r>
        <w:r w:rsidR="00BC3C91">
          <w:rPr>
            <w:noProof/>
            <w:webHidden/>
          </w:rPr>
          <w:instrText xml:space="preserve"> PAGEREF _Toc128665393 \h </w:instrText>
        </w:r>
        <w:r w:rsidR="00BC3C91">
          <w:rPr>
            <w:noProof/>
            <w:webHidden/>
          </w:rPr>
        </w:r>
        <w:r w:rsidR="00BC3C91">
          <w:rPr>
            <w:noProof/>
            <w:webHidden/>
          </w:rPr>
          <w:fldChar w:fldCharType="separate"/>
        </w:r>
        <w:r>
          <w:rPr>
            <w:noProof/>
            <w:webHidden/>
          </w:rPr>
          <w:t>1</w:t>
        </w:r>
        <w:r w:rsidR="00BC3C91">
          <w:rPr>
            <w:noProof/>
            <w:webHidden/>
          </w:rPr>
          <w:fldChar w:fldCharType="end"/>
        </w:r>
      </w:hyperlink>
    </w:p>
    <w:p w14:paraId="014DC14D" w14:textId="03E75640" w:rsidR="00BC3C91" w:rsidRDefault="0055785F">
      <w:pPr>
        <w:pStyle w:val="TOC2"/>
        <w:tabs>
          <w:tab w:val="right" w:leader="dot" w:pos="9350"/>
        </w:tabs>
        <w:rPr>
          <w:rFonts w:asciiTheme="minorHAnsi" w:eastAsiaTheme="minorEastAsia" w:hAnsiTheme="minorHAnsi"/>
          <w:noProof/>
          <w:sz w:val="22"/>
        </w:rPr>
      </w:pPr>
      <w:hyperlink w:anchor="_Toc128665394" w:history="1">
        <w:r w:rsidR="00BC3C91" w:rsidRPr="001D42A4">
          <w:rPr>
            <w:rStyle w:val="Hyperlink"/>
            <w:noProof/>
          </w:rPr>
          <w:t>1.1 Title of Section [K-TRAN Heading 2]</w:t>
        </w:r>
        <w:r w:rsidR="00BC3C91">
          <w:rPr>
            <w:noProof/>
            <w:webHidden/>
          </w:rPr>
          <w:tab/>
        </w:r>
        <w:r w:rsidR="00BC3C91">
          <w:rPr>
            <w:noProof/>
            <w:webHidden/>
          </w:rPr>
          <w:fldChar w:fldCharType="begin"/>
        </w:r>
        <w:r w:rsidR="00BC3C91">
          <w:rPr>
            <w:noProof/>
            <w:webHidden/>
          </w:rPr>
          <w:instrText xml:space="preserve"> PAGEREF _Toc128665394 \h </w:instrText>
        </w:r>
        <w:r w:rsidR="00BC3C91">
          <w:rPr>
            <w:noProof/>
            <w:webHidden/>
          </w:rPr>
        </w:r>
        <w:r w:rsidR="00BC3C91">
          <w:rPr>
            <w:noProof/>
            <w:webHidden/>
          </w:rPr>
          <w:fldChar w:fldCharType="separate"/>
        </w:r>
        <w:r>
          <w:rPr>
            <w:noProof/>
            <w:webHidden/>
          </w:rPr>
          <w:t>1</w:t>
        </w:r>
        <w:r w:rsidR="00BC3C91">
          <w:rPr>
            <w:noProof/>
            <w:webHidden/>
          </w:rPr>
          <w:fldChar w:fldCharType="end"/>
        </w:r>
      </w:hyperlink>
    </w:p>
    <w:p w14:paraId="1EFD580E" w14:textId="0D66BDC3" w:rsidR="00BC3C91" w:rsidRDefault="0055785F">
      <w:pPr>
        <w:pStyle w:val="TOC3"/>
        <w:tabs>
          <w:tab w:val="right" w:leader="dot" w:pos="9350"/>
        </w:tabs>
        <w:rPr>
          <w:rFonts w:asciiTheme="minorHAnsi" w:eastAsiaTheme="minorEastAsia" w:hAnsiTheme="minorHAnsi"/>
          <w:noProof/>
          <w:sz w:val="22"/>
        </w:rPr>
      </w:pPr>
      <w:hyperlink w:anchor="_Toc128665395" w:history="1">
        <w:r w:rsidR="00BC3C91" w:rsidRPr="001D42A4">
          <w:rPr>
            <w:rStyle w:val="Hyperlink"/>
            <w:noProof/>
          </w:rPr>
          <w:t>1.1.1 Title of Section [K-TRAN Heading 3]</w:t>
        </w:r>
        <w:r w:rsidR="00BC3C91">
          <w:rPr>
            <w:noProof/>
            <w:webHidden/>
          </w:rPr>
          <w:tab/>
        </w:r>
        <w:r w:rsidR="00BC3C91">
          <w:rPr>
            <w:noProof/>
            <w:webHidden/>
          </w:rPr>
          <w:fldChar w:fldCharType="begin"/>
        </w:r>
        <w:r w:rsidR="00BC3C91">
          <w:rPr>
            <w:noProof/>
            <w:webHidden/>
          </w:rPr>
          <w:instrText xml:space="preserve"> PAGEREF _Toc128665395 \h </w:instrText>
        </w:r>
        <w:r w:rsidR="00BC3C91">
          <w:rPr>
            <w:noProof/>
            <w:webHidden/>
          </w:rPr>
        </w:r>
        <w:r w:rsidR="00BC3C91">
          <w:rPr>
            <w:noProof/>
            <w:webHidden/>
          </w:rPr>
          <w:fldChar w:fldCharType="separate"/>
        </w:r>
        <w:r>
          <w:rPr>
            <w:noProof/>
            <w:webHidden/>
          </w:rPr>
          <w:t>2</w:t>
        </w:r>
        <w:r w:rsidR="00BC3C91">
          <w:rPr>
            <w:noProof/>
            <w:webHidden/>
          </w:rPr>
          <w:fldChar w:fldCharType="end"/>
        </w:r>
      </w:hyperlink>
    </w:p>
    <w:p w14:paraId="7827C396" w14:textId="621BC275" w:rsidR="00BC3C91" w:rsidRDefault="0055785F">
      <w:pPr>
        <w:pStyle w:val="TOC4"/>
        <w:tabs>
          <w:tab w:val="right" w:leader="dot" w:pos="9350"/>
        </w:tabs>
        <w:rPr>
          <w:rFonts w:asciiTheme="minorHAnsi" w:eastAsiaTheme="minorEastAsia" w:hAnsiTheme="minorHAnsi"/>
          <w:noProof/>
          <w:sz w:val="22"/>
        </w:rPr>
      </w:pPr>
      <w:hyperlink w:anchor="_Toc128665396" w:history="1">
        <w:r w:rsidR="00BC3C91" w:rsidRPr="001D42A4">
          <w:rPr>
            <w:rStyle w:val="Hyperlink"/>
            <w:noProof/>
          </w:rPr>
          <w:t>1.1.1.1 Title of Section [K-TRAN Heading 4]</w:t>
        </w:r>
        <w:r w:rsidR="00BC3C91">
          <w:rPr>
            <w:noProof/>
            <w:webHidden/>
          </w:rPr>
          <w:tab/>
        </w:r>
        <w:r w:rsidR="00BC3C91">
          <w:rPr>
            <w:noProof/>
            <w:webHidden/>
          </w:rPr>
          <w:fldChar w:fldCharType="begin"/>
        </w:r>
        <w:r w:rsidR="00BC3C91">
          <w:rPr>
            <w:noProof/>
            <w:webHidden/>
          </w:rPr>
          <w:instrText xml:space="preserve"> PAGEREF _Toc128665396 \h </w:instrText>
        </w:r>
        <w:r w:rsidR="00BC3C91">
          <w:rPr>
            <w:noProof/>
            <w:webHidden/>
          </w:rPr>
        </w:r>
        <w:r w:rsidR="00BC3C91">
          <w:rPr>
            <w:noProof/>
            <w:webHidden/>
          </w:rPr>
          <w:fldChar w:fldCharType="separate"/>
        </w:r>
        <w:r>
          <w:rPr>
            <w:noProof/>
            <w:webHidden/>
          </w:rPr>
          <w:t>3</w:t>
        </w:r>
        <w:r w:rsidR="00BC3C91">
          <w:rPr>
            <w:noProof/>
            <w:webHidden/>
          </w:rPr>
          <w:fldChar w:fldCharType="end"/>
        </w:r>
      </w:hyperlink>
    </w:p>
    <w:p w14:paraId="2887472B" w14:textId="4A01F85C" w:rsidR="00BC3C91" w:rsidRDefault="0055785F">
      <w:pPr>
        <w:pStyle w:val="TOC2"/>
        <w:tabs>
          <w:tab w:val="right" w:leader="dot" w:pos="9350"/>
        </w:tabs>
        <w:rPr>
          <w:rFonts w:asciiTheme="minorHAnsi" w:eastAsiaTheme="minorEastAsia" w:hAnsiTheme="minorHAnsi"/>
          <w:noProof/>
          <w:sz w:val="22"/>
        </w:rPr>
      </w:pPr>
      <w:hyperlink w:anchor="_Toc128665397" w:history="1">
        <w:r w:rsidR="00BC3C91" w:rsidRPr="001D42A4">
          <w:rPr>
            <w:rStyle w:val="Hyperlink"/>
            <w:noProof/>
          </w:rPr>
          <w:t>1.2 Title of Section [K-TRAN Heading 2]</w:t>
        </w:r>
        <w:r w:rsidR="00BC3C91">
          <w:rPr>
            <w:noProof/>
            <w:webHidden/>
          </w:rPr>
          <w:tab/>
        </w:r>
        <w:r w:rsidR="00BC3C91">
          <w:rPr>
            <w:noProof/>
            <w:webHidden/>
          </w:rPr>
          <w:fldChar w:fldCharType="begin"/>
        </w:r>
        <w:r w:rsidR="00BC3C91">
          <w:rPr>
            <w:noProof/>
            <w:webHidden/>
          </w:rPr>
          <w:instrText xml:space="preserve"> PAGEREF _Toc128665397 \h </w:instrText>
        </w:r>
        <w:r w:rsidR="00BC3C91">
          <w:rPr>
            <w:noProof/>
            <w:webHidden/>
          </w:rPr>
        </w:r>
        <w:r w:rsidR="00BC3C91">
          <w:rPr>
            <w:noProof/>
            <w:webHidden/>
          </w:rPr>
          <w:fldChar w:fldCharType="separate"/>
        </w:r>
        <w:r>
          <w:rPr>
            <w:noProof/>
            <w:webHidden/>
          </w:rPr>
          <w:t>3</w:t>
        </w:r>
        <w:r w:rsidR="00BC3C91">
          <w:rPr>
            <w:noProof/>
            <w:webHidden/>
          </w:rPr>
          <w:fldChar w:fldCharType="end"/>
        </w:r>
      </w:hyperlink>
    </w:p>
    <w:p w14:paraId="68C20D9E" w14:textId="4F211EC9" w:rsidR="00BC3C91" w:rsidRDefault="0055785F">
      <w:pPr>
        <w:pStyle w:val="TOC1"/>
        <w:tabs>
          <w:tab w:val="right" w:leader="dot" w:pos="9350"/>
        </w:tabs>
        <w:rPr>
          <w:rFonts w:asciiTheme="minorHAnsi" w:eastAsiaTheme="minorEastAsia" w:hAnsiTheme="minorHAnsi"/>
          <w:noProof/>
          <w:sz w:val="22"/>
        </w:rPr>
      </w:pPr>
      <w:hyperlink w:anchor="_Toc128665398" w:history="1">
        <w:r w:rsidR="00BC3C91" w:rsidRPr="001D42A4">
          <w:rPr>
            <w:rStyle w:val="Hyperlink"/>
            <w:noProof/>
          </w:rPr>
          <w:t>Chapter 2: Title of Chapter [K-TRAN Heading 1]</w:t>
        </w:r>
        <w:r w:rsidR="00BC3C91">
          <w:rPr>
            <w:noProof/>
            <w:webHidden/>
          </w:rPr>
          <w:tab/>
        </w:r>
        <w:r w:rsidR="00BC3C91">
          <w:rPr>
            <w:noProof/>
            <w:webHidden/>
          </w:rPr>
          <w:fldChar w:fldCharType="begin"/>
        </w:r>
        <w:r w:rsidR="00BC3C91">
          <w:rPr>
            <w:noProof/>
            <w:webHidden/>
          </w:rPr>
          <w:instrText xml:space="preserve"> PAGEREF _Toc128665398 \h </w:instrText>
        </w:r>
        <w:r w:rsidR="00BC3C91">
          <w:rPr>
            <w:noProof/>
            <w:webHidden/>
          </w:rPr>
        </w:r>
        <w:r w:rsidR="00BC3C91">
          <w:rPr>
            <w:noProof/>
            <w:webHidden/>
          </w:rPr>
          <w:fldChar w:fldCharType="separate"/>
        </w:r>
        <w:r>
          <w:rPr>
            <w:noProof/>
            <w:webHidden/>
          </w:rPr>
          <w:t>4</w:t>
        </w:r>
        <w:r w:rsidR="00BC3C91">
          <w:rPr>
            <w:noProof/>
            <w:webHidden/>
          </w:rPr>
          <w:fldChar w:fldCharType="end"/>
        </w:r>
      </w:hyperlink>
    </w:p>
    <w:p w14:paraId="77914DCC" w14:textId="7BA254B2" w:rsidR="00BC3C91" w:rsidRDefault="0055785F">
      <w:pPr>
        <w:pStyle w:val="TOC2"/>
        <w:tabs>
          <w:tab w:val="right" w:leader="dot" w:pos="9350"/>
        </w:tabs>
        <w:rPr>
          <w:rFonts w:asciiTheme="minorHAnsi" w:eastAsiaTheme="minorEastAsia" w:hAnsiTheme="minorHAnsi"/>
          <w:noProof/>
          <w:sz w:val="22"/>
        </w:rPr>
      </w:pPr>
      <w:hyperlink w:anchor="_Toc128665399" w:history="1">
        <w:r w:rsidR="00BC3C91" w:rsidRPr="001D42A4">
          <w:rPr>
            <w:rStyle w:val="Hyperlink"/>
            <w:noProof/>
          </w:rPr>
          <w:t>2.1 Title of Section [K-TRAN Heading 2]</w:t>
        </w:r>
        <w:r w:rsidR="00BC3C91">
          <w:rPr>
            <w:noProof/>
            <w:webHidden/>
          </w:rPr>
          <w:tab/>
        </w:r>
        <w:r w:rsidR="00BC3C91">
          <w:rPr>
            <w:noProof/>
            <w:webHidden/>
          </w:rPr>
          <w:fldChar w:fldCharType="begin"/>
        </w:r>
        <w:r w:rsidR="00BC3C91">
          <w:rPr>
            <w:noProof/>
            <w:webHidden/>
          </w:rPr>
          <w:instrText xml:space="preserve"> PAGEREF _Toc128665399 \h </w:instrText>
        </w:r>
        <w:r w:rsidR="00BC3C91">
          <w:rPr>
            <w:noProof/>
            <w:webHidden/>
          </w:rPr>
        </w:r>
        <w:r w:rsidR="00BC3C91">
          <w:rPr>
            <w:noProof/>
            <w:webHidden/>
          </w:rPr>
          <w:fldChar w:fldCharType="separate"/>
        </w:r>
        <w:r>
          <w:rPr>
            <w:noProof/>
            <w:webHidden/>
          </w:rPr>
          <w:t>4</w:t>
        </w:r>
        <w:r w:rsidR="00BC3C91">
          <w:rPr>
            <w:noProof/>
            <w:webHidden/>
          </w:rPr>
          <w:fldChar w:fldCharType="end"/>
        </w:r>
      </w:hyperlink>
    </w:p>
    <w:p w14:paraId="1C627E6D" w14:textId="7D7162EE" w:rsidR="00BC3C91" w:rsidRDefault="0055785F">
      <w:pPr>
        <w:pStyle w:val="TOC2"/>
        <w:tabs>
          <w:tab w:val="right" w:leader="dot" w:pos="9350"/>
        </w:tabs>
        <w:rPr>
          <w:rFonts w:asciiTheme="minorHAnsi" w:eastAsiaTheme="minorEastAsia" w:hAnsiTheme="minorHAnsi"/>
          <w:noProof/>
          <w:sz w:val="22"/>
        </w:rPr>
      </w:pPr>
      <w:hyperlink w:anchor="_Toc128665400" w:history="1">
        <w:r w:rsidR="00BC3C91" w:rsidRPr="001D42A4">
          <w:rPr>
            <w:rStyle w:val="Hyperlink"/>
            <w:noProof/>
          </w:rPr>
          <w:t>2.2 Title of Section [K-TRAN Heading 2]</w:t>
        </w:r>
        <w:r w:rsidR="00BC3C91">
          <w:rPr>
            <w:noProof/>
            <w:webHidden/>
          </w:rPr>
          <w:tab/>
        </w:r>
        <w:r w:rsidR="00BC3C91">
          <w:rPr>
            <w:noProof/>
            <w:webHidden/>
          </w:rPr>
          <w:fldChar w:fldCharType="begin"/>
        </w:r>
        <w:r w:rsidR="00BC3C91">
          <w:rPr>
            <w:noProof/>
            <w:webHidden/>
          </w:rPr>
          <w:instrText xml:space="preserve"> PAGEREF _Toc128665400 \h </w:instrText>
        </w:r>
        <w:r w:rsidR="00BC3C91">
          <w:rPr>
            <w:noProof/>
            <w:webHidden/>
          </w:rPr>
        </w:r>
        <w:r w:rsidR="00BC3C91">
          <w:rPr>
            <w:noProof/>
            <w:webHidden/>
          </w:rPr>
          <w:fldChar w:fldCharType="separate"/>
        </w:r>
        <w:r>
          <w:rPr>
            <w:noProof/>
            <w:webHidden/>
          </w:rPr>
          <w:t>4</w:t>
        </w:r>
        <w:r w:rsidR="00BC3C91">
          <w:rPr>
            <w:noProof/>
            <w:webHidden/>
          </w:rPr>
          <w:fldChar w:fldCharType="end"/>
        </w:r>
      </w:hyperlink>
    </w:p>
    <w:p w14:paraId="0998E40F" w14:textId="1B0D652A" w:rsidR="00BC3C91" w:rsidRDefault="0055785F">
      <w:pPr>
        <w:pStyle w:val="TOC3"/>
        <w:tabs>
          <w:tab w:val="right" w:leader="dot" w:pos="9350"/>
        </w:tabs>
        <w:rPr>
          <w:rFonts w:asciiTheme="minorHAnsi" w:eastAsiaTheme="minorEastAsia" w:hAnsiTheme="minorHAnsi"/>
          <w:noProof/>
          <w:sz w:val="22"/>
        </w:rPr>
      </w:pPr>
      <w:hyperlink w:anchor="_Toc128665401" w:history="1">
        <w:r w:rsidR="00BC3C91" w:rsidRPr="001D42A4">
          <w:rPr>
            <w:rStyle w:val="Hyperlink"/>
            <w:noProof/>
          </w:rPr>
          <w:t>2.2.1 Title of Section [K-TRAN Heading 3]</w:t>
        </w:r>
        <w:r w:rsidR="00BC3C91">
          <w:rPr>
            <w:noProof/>
            <w:webHidden/>
          </w:rPr>
          <w:tab/>
        </w:r>
        <w:r w:rsidR="00BC3C91">
          <w:rPr>
            <w:noProof/>
            <w:webHidden/>
          </w:rPr>
          <w:fldChar w:fldCharType="begin"/>
        </w:r>
        <w:r w:rsidR="00BC3C91">
          <w:rPr>
            <w:noProof/>
            <w:webHidden/>
          </w:rPr>
          <w:instrText xml:space="preserve"> PAGEREF _Toc128665401 \h </w:instrText>
        </w:r>
        <w:r w:rsidR="00BC3C91">
          <w:rPr>
            <w:noProof/>
            <w:webHidden/>
          </w:rPr>
        </w:r>
        <w:r w:rsidR="00BC3C91">
          <w:rPr>
            <w:noProof/>
            <w:webHidden/>
          </w:rPr>
          <w:fldChar w:fldCharType="separate"/>
        </w:r>
        <w:r>
          <w:rPr>
            <w:noProof/>
            <w:webHidden/>
          </w:rPr>
          <w:t>4</w:t>
        </w:r>
        <w:r w:rsidR="00BC3C91">
          <w:rPr>
            <w:noProof/>
            <w:webHidden/>
          </w:rPr>
          <w:fldChar w:fldCharType="end"/>
        </w:r>
      </w:hyperlink>
    </w:p>
    <w:p w14:paraId="4971B95D" w14:textId="6CC237A7" w:rsidR="00BC3C91" w:rsidRDefault="0055785F">
      <w:pPr>
        <w:pStyle w:val="TOC4"/>
        <w:tabs>
          <w:tab w:val="right" w:leader="dot" w:pos="9350"/>
        </w:tabs>
        <w:rPr>
          <w:rFonts w:asciiTheme="minorHAnsi" w:eastAsiaTheme="minorEastAsia" w:hAnsiTheme="minorHAnsi"/>
          <w:noProof/>
          <w:sz w:val="22"/>
        </w:rPr>
      </w:pPr>
      <w:hyperlink w:anchor="_Toc128665402" w:history="1">
        <w:r w:rsidR="00BC3C91" w:rsidRPr="001D42A4">
          <w:rPr>
            <w:rStyle w:val="Hyperlink"/>
            <w:noProof/>
          </w:rPr>
          <w:t>2.2.1.1 Title of Section [K-TRAN Heading 4]</w:t>
        </w:r>
        <w:r w:rsidR="00BC3C91">
          <w:rPr>
            <w:noProof/>
            <w:webHidden/>
          </w:rPr>
          <w:tab/>
        </w:r>
        <w:r w:rsidR="00BC3C91">
          <w:rPr>
            <w:noProof/>
            <w:webHidden/>
          </w:rPr>
          <w:fldChar w:fldCharType="begin"/>
        </w:r>
        <w:r w:rsidR="00BC3C91">
          <w:rPr>
            <w:noProof/>
            <w:webHidden/>
          </w:rPr>
          <w:instrText xml:space="preserve"> PAGEREF _Toc128665402 \h </w:instrText>
        </w:r>
        <w:r w:rsidR="00BC3C91">
          <w:rPr>
            <w:noProof/>
            <w:webHidden/>
          </w:rPr>
        </w:r>
        <w:r w:rsidR="00BC3C91">
          <w:rPr>
            <w:noProof/>
            <w:webHidden/>
          </w:rPr>
          <w:fldChar w:fldCharType="separate"/>
        </w:r>
        <w:r>
          <w:rPr>
            <w:noProof/>
            <w:webHidden/>
          </w:rPr>
          <w:t>4</w:t>
        </w:r>
        <w:r w:rsidR="00BC3C91">
          <w:rPr>
            <w:noProof/>
            <w:webHidden/>
          </w:rPr>
          <w:fldChar w:fldCharType="end"/>
        </w:r>
      </w:hyperlink>
    </w:p>
    <w:p w14:paraId="2AE0FB2E" w14:textId="1F137A84" w:rsidR="00BC3C91" w:rsidRDefault="0055785F">
      <w:pPr>
        <w:pStyle w:val="TOC2"/>
        <w:tabs>
          <w:tab w:val="right" w:leader="dot" w:pos="9350"/>
        </w:tabs>
        <w:rPr>
          <w:rFonts w:asciiTheme="minorHAnsi" w:eastAsiaTheme="minorEastAsia" w:hAnsiTheme="minorHAnsi"/>
          <w:noProof/>
          <w:sz w:val="22"/>
        </w:rPr>
      </w:pPr>
      <w:hyperlink w:anchor="_Toc128665403" w:history="1">
        <w:r w:rsidR="00BC3C91" w:rsidRPr="001D42A4">
          <w:rPr>
            <w:rStyle w:val="Hyperlink"/>
            <w:noProof/>
          </w:rPr>
          <w:t>2.3 Title of Section [K-TRAN Heading 2]</w:t>
        </w:r>
        <w:r w:rsidR="00BC3C91">
          <w:rPr>
            <w:noProof/>
            <w:webHidden/>
          </w:rPr>
          <w:tab/>
        </w:r>
        <w:r w:rsidR="00BC3C91">
          <w:rPr>
            <w:noProof/>
            <w:webHidden/>
          </w:rPr>
          <w:fldChar w:fldCharType="begin"/>
        </w:r>
        <w:r w:rsidR="00BC3C91">
          <w:rPr>
            <w:noProof/>
            <w:webHidden/>
          </w:rPr>
          <w:instrText xml:space="preserve"> PAGEREF _Toc128665403 \h </w:instrText>
        </w:r>
        <w:r w:rsidR="00BC3C91">
          <w:rPr>
            <w:noProof/>
            <w:webHidden/>
          </w:rPr>
        </w:r>
        <w:r w:rsidR="00BC3C91">
          <w:rPr>
            <w:noProof/>
            <w:webHidden/>
          </w:rPr>
          <w:fldChar w:fldCharType="separate"/>
        </w:r>
        <w:r>
          <w:rPr>
            <w:noProof/>
            <w:webHidden/>
          </w:rPr>
          <w:t>4</w:t>
        </w:r>
        <w:r w:rsidR="00BC3C91">
          <w:rPr>
            <w:noProof/>
            <w:webHidden/>
          </w:rPr>
          <w:fldChar w:fldCharType="end"/>
        </w:r>
      </w:hyperlink>
    </w:p>
    <w:p w14:paraId="1410D7C0" w14:textId="325BE786" w:rsidR="00BC3C91" w:rsidRDefault="0055785F">
      <w:pPr>
        <w:pStyle w:val="TOC1"/>
        <w:tabs>
          <w:tab w:val="right" w:leader="dot" w:pos="9350"/>
        </w:tabs>
        <w:rPr>
          <w:rFonts w:asciiTheme="minorHAnsi" w:eastAsiaTheme="minorEastAsia" w:hAnsiTheme="minorHAnsi"/>
          <w:noProof/>
          <w:sz w:val="22"/>
        </w:rPr>
      </w:pPr>
      <w:hyperlink w:anchor="_Toc128665404" w:history="1">
        <w:r w:rsidR="00BC3C91" w:rsidRPr="001D42A4">
          <w:rPr>
            <w:rStyle w:val="Hyperlink"/>
            <w:noProof/>
          </w:rPr>
          <w:t>Chapter 3: Title of Chapter [K-TRAN Heading 1]</w:t>
        </w:r>
        <w:r w:rsidR="00BC3C91">
          <w:rPr>
            <w:noProof/>
            <w:webHidden/>
          </w:rPr>
          <w:tab/>
        </w:r>
        <w:r w:rsidR="00BC3C91">
          <w:rPr>
            <w:noProof/>
            <w:webHidden/>
          </w:rPr>
          <w:fldChar w:fldCharType="begin"/>
        </w:r>
        <w:r w:rsidR="00BC3C91">
          <w:rPr>
            <w:noProof/>
            <w:webHidden/>
          </w:rPr>
          <w:instrText xml:space="preserve"> PAGEREF _Toc128665404 \h </w:instrText>
        </w:r>
        <w:r w:rsidR="00BC3C91">
          <w:rPr>
            <w:noProof/>
            <w:webHidden/>
          </w:rPr>
        </w:r>
        <w:r w:rsidR="00BC3C91">
          <w:rPr>
            <w:noProof/>
            <w:webHidden/>
          </w:rPr>
          <w:fldChar w:fldCharType="separate"/>
        </w:r>
        <w:r>
          <w:rPr>
            <w:noProof/>
            <w:webHidden/>
          </w:rPr>
          <w:t>5</w:t>
        </w:r>
        <w:r w:rsidR="00BC3C91">
          <w:rPr>
            <w:noProof/>
            <w:webHidden/>
          </w:rPr>
          <w:fldChar w:fldCharType="end"/>
        </w:r>
      </w:hyperlink>
    </w:p>
    <w:p w14:paraId="65319187" w14:textId="6C061BE5" w:rsidR="00BC3C91" w:rsidRDefault="0055785F">
      <w:pPr>
        <w:pStyle w:val="TOC2"/>
        <w:tabs>
          <w:tab w:val="right" w:leader="dot" w:pos="9350"/>
        </w:tabs>
        <w:rPr>
          <w:rFonts w:asciiTheme="minorHAnsi" w:eastAsiaTheme="minorEastAsia" w:hAnsiTheme="minorHAnsi"/>
          <w:noProof/>
          <w:sz w:val="22"/>
        </w:rPr>
      </w:pPr>
      <w:hyperlink w:anchor="_Toc128665405" w:history="1">
        <w:r w:rsidR="00BC3C91" w:rsidRPr="001D42A4">
          <w:rPr>
            <w:rStyle w:val="Hyperlink"/>
            <w:noProof/>
          </w:rPr>
          <w:t>3.1 Title of Section [K-TRAN Heading 2]</w:t>
        </w:r>
        <w:r w:rsidR="00BC3C91">
          <w:rPr>
            <w:noProof/>
            <w:webHidden/>
          </w:rPr>
          <w:tab/>
        </w:r>
        <w:r w:rsidR="00BC3C91">
          <w:rPr>
            <w:noProof/>
            <w:webHidden/>
          </w:rPr>
          <w:fldChar w:fldCharType="begin"/>
        </w:r>
        <w:r w:rsidR="00BC3C91">
          <w:rPr>
            <w:noProof/>
            <w:webHidden/>
          </w:rPr>
          <w:instrText xml:space="preserve"> PAGEREF _Toc128665405 \h </w:instrText>
        </w:r>
        <w:r w:rsidR="00BC3C91">
          <w:rPr>
            <w:noProof/>
            <w:webHidden/>
          </w:rPr>
        </w:r>
        <w:r w:rsidR="00BC3C91">
          <w:rPr>
            <w:noProof/>
            <w:webHidden/>
          </w:rPr>
          <w:fldChar w:fldCharType="separate"/>
        </w:r>
        <w:r>
          <w:rPr>
            <w:noProof/>
            <w:webHidden/>
          </w:rPr>
          <w:t>5</w:t>
        </w:r>
        <w:r w:rsidR="00BC3C91">
          <w:rPr>
            <w:noProof/>
            <w:webHidden/>
          </w:rPr>
          <w:fldChar w:fldCharType="end"/>
        </w:r>
      </w:hyperlink>
    </w:p>
    <w:p w14:paraId="39A8CB66" w14:textId="32852920" w:rsidR="00BC3C91" w:rsidRDefault="0055785F">
      <w:pPr>
        <w:pStyle w:val="TOC2"/>
        <w:tabs>
          <w:tab w:val="right" w:leader="dot" w:pos="9350"/>
        </w:tabs>
        <w:rPr>
          <w:rFonts w:asciiTheme="minorHAnsi" w:eastAsiaTheme="minorEastAsia" w:hAnsiTheme="minorHAnsi"/>
          <w:noProof/>
          <w:sz w:val="22"/>
        </w:rPr>
      </w:pPr>
      <w:hyperlink w:anchor="_Toc128665406" w:history="1">
        <w:r w:rsidR="00BC3C91" w:rsidRPr="001D42A4">
          <w:rPr>
            <w:rStyle w:val="Hyperlink"/>
            <w:noProof/>
          </w:rPr>
          <w:t>3.2 Title of Section [K-TRAN Heading 2]</w:t>
        </w:r>
        <w:r w:rsidR="00BC3C91">
          <w:rPr>
            <w:noProof/>
            <w:webHidden/>
          </w:rPr>
          <w:tab/>
        </w:r>
        <w:r w:rsidR="00BC3C91">
          <w:rPr>
            <w:noProof/>
            <w:webHidden/>
          </w:rPr>
          <w:fldChar w:fldCharType="begin"/>
        </w:r>
        <w:r w:rsidR="00BC3C91">
          <w:rPr>
            <w:noProof/>
            <w:webHidden/>
          </w:rPr>
          <w:instrText xml:space="preserve"> PAGEREF _Toc128665406 \h </w:instrText>
        </w:r>
        <w:r w:rsidR="00BC3C91">
          <w:rPr>
            <w:noProof/>
            <w:webHidden/>
          </w:rPr>
        </w:r>
        <w:r w:rsidR="00BC3C91">
          <w:rPr>
            <w:noProof/>
            <w:webHidden/>
          </w:rPr>
          <w:fldChar w:fldCharType="separate"/>
        </w:r>
        <w:r>
          <w:rPr>
            <w:noProof/>
            <w:webHidden/>
          </w:rPr>
          <w:t>5</w:t>
        </w:r>
        <w:r w:rsidR="00BC3C91">
          <w:rPr>
            <w:noProof/>
            <w:webHidden/>
          </w:rPr>
          <w:fldChar w:fldCharType="end"/>
        </w:r>
      </w:hyperlink>
    </w:p>
    <w:p w14:paraId="1B8FDC5A" w14:textId="2E6FD20C" w:rsidR="00BC3C91" w:rsidRDefault="0055785F">
      <w:pPr>
        <w:pStyle w:val="TOC3"/>
        <w:tabs>
          <w:tab w:val="right" w:leader="dot" w:pos="9350"/>
        </w:tabs>
        <w:rPr>
          <w:rFonts w:asciiTheme="minorHAnsi" w:eastAsiaTheme="minorEastAsia" w:hAnsiTheme="minorHAnsi"/>
          <w:noProof/>
          <w:sz w:val="22"/>
        </w:rPr>
      </w:pPr>
      <w:hyperlink w:anchor="_Toc128665407" w:history="1">
        <w:r w:rsidR="00BC3C91" w:rsidRPr="001D42A4">
          <w:rPr>
            <w:rStyle w:val="Hyperlink"/>
            <w:noProof/>
          </w:rPr>
          <w:t>3.2.1 Title of Section [K-TRAN Heading 3]</w:t>
        </w:r>
        <w:r w:rsidR="00BC3C91">
          <w:rPr>
            <w:noProof/>
            <w:webHidden/>
          </w:rPr>
          <w:tab/>
        </w:r>
        <w:r w:rsidR="00BC3C91">
          <w:rPr>
            <w:noProof/>
            <w:webHidden/>
          </w:rPr>
          <w:fldChar w:fldCharType="begin"/>
        </w:r>
        <w:r w:rsidR="00BC3C91">
          <w:rPr>
            <w:noProof/>
            <w:webHidden/>
          </w:rPr>
          <w:instrText xml:space="preserve"> PAGEREF _Toc128665407 \h </w:instrText>
        </w:r>
        <w:r w:rsidR="00BC3C91">
          <w:rPr>
            <w:noProof/>
            <w:webHidden/>
          </w:rPr>
        </w:r>
        <w:r w:rsidR="00BC3C91">
          <w:rPr>
            <w:noProof/>
            <w:webHidden/>
          </w:rPr>
          <w:fldChar w:fldCharType="separate"/>
        </w:r>
        <w:r>
          <w:rPr>
            <w:noProof/>
            <w:webHidden/>
          </w:rPr>
          <w:t>5</w:t>
        </w:r>
        <w:r w:rsidR="00BC3C91">
          <w:rPr>
            <w:noProof/>
            <w:webHidden/>
          </w:rPr>
          <w:fldChar w:fldCharType="end"/>
        </w:r>
      </w:hyperlink>
    </w:p>
    <w:p w14:paraId="7905296E" w14:textId="2F82AB66" w:rsidR="00BC3C91" w:rsidRDefault="0055785F">
      <w:pPr>
        <w:pStyle w:val="TOC4"/>
        <w:tabs>
          <w:tab w:val="right" w:leader="dot" w:pos="9350"/>
        </w:tabs>
        <w:rPr>
          <w:rFonts w:asciiTheme="minorHAnsi" w:eastAsiaTheme="minorEastAsia" w:hAnsiTheme="minorHAnsi"/>
          <w:noProof/>
          <w:sz w:val="22"/>
        </w:rPr>
      </w:pPr>
      <w:hyperlink w:anchor="_Toc128665408" w:history="1">
        <w:r w:rsidR="00BC3C91" w:rsidRPr="001D42A4">
          <w:rPr>
            <w:rStyle w:val="Hyperlink"/>
            <w:noProof/>
          </w:rPr>
          <w:t>3.2.1.1 Title of Section [K-TRAN Heading 4]</w:t>
        </w:r>
        <w:r w:rsidR="00BC3C91">
          <w:rPr>
            <w:noProof/>
            <w:webHidden/>
          </w:rPr>
          <w:tab/>
        </w:r>
        <w:r w:rsidR="00BC3C91">
          <w:rPr>
            <w:noProof/>
            <w:webHidden/>
          </w:rPr>
          <w:fldChar w:fldCharType="begin"/>
        </w:r>
        <w:r w:rsidR="00BC3C91">
          <w:rPr>
            <w:noProof/>
            <w:webHidden/>
          </w:rPr>
          <w:instrText xml:space="preserve"> PAGEREF _Toc128665408 \h </w:instrText>
        </w:r>
        <w:r w:rsidR="00BC3C91">
          <w:rPr>
            <w:noProof/>
            <w:webHidden/>
          </w:rPr>
        </w:r>
        <w:r w:rsidR="00BC3C91">
          <w:rPr>
            <w:noProof/>
            <w:webHidden/>
          </w:rPr>
          <w:fldChar w:fldCharType="separate"/>
        </w:r>
        <w:r>
          <w:rPr>
            <w:noProof/>
            <w:webHidden/>
          </w:rPr>
          <w:t>5</w:t>
        </w:r>
        <w:r w:rsidR="00BC3C91">
          <w:rPr>
            <w:noProof/>
            <w:webHidden/>
          </w:rPr>
          <w:fldChar w:fldCharType="end"/>
        </w:r>
      </w:hyperlink>
    </w:p>
    <w:p w14:paraId="56135EC4" w14:textId="1255C55A" w:rsidR="00BC3C91" w:rsidRDefault="0055785F">
      <w:pPr>
        <w:pStyle w:val="TOC2"/>
        <w:tabs>
          <w:tab w:val="right" w:leader="dot" w:pos="9350"/>
        </w:tabs>
        <w:rPr>
          <w:rFonts w:asciiTheme="minorHAnsi" w:eastAsiaTheme="minorEastAsia" w:hAnsiTheme="minorHAnsi"/>
          <w:noProof/>
          <w:sz w:val="22"/>
        </w:rPr>
      </w:pPr>
      <w:hyperlink w:anchor="_Toc128665409" w:history="1">
        <w:r w:rsidR="00BC3C91" w:rsidRPr="001D42A4">
          <w:rPr>
            <w:rStyle w:val="Hyperlink"/>
            <w:noProof/>
          </w:rPr>
          <w:t>3.3 Title of Section [K-TRAN Heading 2]</w:t>
        </w:r>
        <w:r w:rsidR="00BC3C91">
          <w:rPr>
            <w:noProof/>
            <w:webHidden/>
          </w:rPr>
          <w:tab/>
        </w:r>
        <w:r w:rsidR="00BC3C91">
          <w:rPr>
            <w:noProof/>
            <w:webHidden/>
          </w:rPr>
          <w:fldChar w:fldCharType="begin"/>
        </w:r>
        <w:r w:rsidR="00BC3C91">
          <w:rPr>
            <w:noProof/>
            <w:webHidden/>
          </w:rPr>
          <w:instrText xml:space="preserve"> PAGEREF _Toc128665409 \h </w:instrText>
        </w:r>
        <w:r w:rsidR="00BC3C91">
          <w:rPr>
            <w:noProof/>
            <w:webHidden/>
          </w:rPr>
        </w:r>
        <w:r w:rsidR="00BC3C91">
          <w:rPr>
            <w:noProof/>
            <w:webHidden/>
          </w:rPr>
          <w:fldChar w:fldCharType="separate"/>
        </w:r>
        <w:r>
          <w:rPr>
            <w:noProof/>
            <w:webHidden/>
          </w:rPr>
          <w:t>5</w:t>
        </w:r>
        <w:r w:rsidR="00BC3C91">
          <w:rPr>
            <w:noProof/>
            <w:webHidden/>
          </w:rPr>
          <w:fldChar w:fldCharType="end"/>
        </w:r>
      </w:hyperlink>
    </w:p>
    <w:p w14:paraId="40275E25" w14:textId="2B214822" w:rsidR="00BC3C91" w:rsidRDefault="0055785F">
      <w:pPr>
        <w:pStyle w:val="TOC1"/>
        <w:tabs>
          <w:tab w:val="right" w:leader="dot" w:pos="9350"/>
        </w:tabs>
        <w:rPr>
          <w:rFonts w:asciiTheme="minorHAnsi" w:eastAsiaTheme="minorEastAsia" w:hAnsiTheme="minorHAnsi"/>
          <w:noProof/>
          <w:sz w:val="22"/>
        </w:rPr>
      </w:pPr>
      <w:hyperlink w:anchor="_Toc128665410" w:history="1">
        <w:r w:rsidR="00BC3C91" w:rsidRPr="001D42A4">
          <w:rPr>
            <w:rStyle w:val="Hyperlink"/>
            <w:noProof/>
          </w:rPr>
          <w:t>Chapter 4: Conclusions and Recommendations  [K-TRAN Heading 1]</w:t>
        </w:r>
        <w:r w:rsidR="00BC3C91">
          <w:rPr>
            <w:noProof/>
            <w:webHidden/>
          </w:rPr>
          <w:tab/>
        </w:r>
        <w:r w:rsidR="00BC3C91">
          <w:rPr>
            <w:noProof/>
            <w:webHidden/>
          </w:rPr>
          <w:fldChar w:fldCharType="begin"/>
        </w:r>
        <w:r w:rsidR="00BC3C91">
          <w:rPr>
            <w:noProof/>
            <w:webHidden/>
          </w:rPr>
          <w:instrText xml:space="preserve"> PAGEREF _Toc128665410 \h </w:instrText>
        </w:r>
        <w:r w:rsidR="00BC3C91">
          <w:rPr>
            <w:noProof/>
            <w:webHidden/>
          </w:rPr>
        </w:r>
        <w:r w:rsidR="00BC3C91">
          <w:rPr>
            <w:noProof/>
            <w:webHidden/>
          </w:rPr>
          <w:fldChar w:fldCharType="separate"/>
        </w:r>
        <w:r>
          <w:rPr>
            <w:noProof/>
            <w:webHidden/>
          </w:rPr>
          <w:t>6</w:t>
        </w:r>
        <w:r w:rsidR="00BC3C91">
          <w:rPr>
            <w:noProof/>
            <w:webHidden/>
          </w:rPr>
          <w:fldChar w:fldCharType="end"/>
        </w:r>
      </w:hyperlink>
    </w:p>
    <w:p w14:paraId="41537C38" w14:textId="09AAD111" w:rsidR="00BC3C91" w:rsidRDefault="0055785F">
      <w:pPr>
        <w:pStyle w:val="TOC2"/>
        <w:tabs>
          <w:tab w:val="right" w:leader="dot" w:pos="9350"/>
        </w:tabs>
        <w:rPr>
          <w:rFonts w:asciiTheme="minorHAnsi" w:eastAsiaTheme="minorEastAsia" w:hAnsiTheme="minorHAnsi"/>
          <w:noProof/>
          <w:sz w:val="22"/>
        </w:rPr>
      </w:pPr>
      <w:hyperlink w:anchor="_Toc128665411" w:history="1">
        <w:r w:rsidR="00BC3C91" w:rsidRPr="001D42A4">
          <w:rPr>
            <w:rStyle w:val="Hyperlink"/>
            <w:noProof/>
          </w:rPr>
          <w:t>4.1 Conclusions [K-TRAN Heading 2]</w:t>
        </w:r>
        <w:r w:rsidR="00BC3C91">
          <w:rPr>
            <w:noProof/>
            <w:webHidden/>
          </w:rPr>
          <w:tab/>
        </w:r>
        <w:r w:rsidR="00BC3C91">
          <w:rPr>
            <w:noProof/>
            <w:webHidden/>
          </w:rPr>
          <w:fldChar w:fldCharType="begin"/>
        </w:r>
        <w:r w:rsidR="00BC3C91">
          <w:rPr>
            <w:noProof/>
            <w:webHidden/>
          </w:rPr>
          <w:instrText xml:space="preserve"> PAGEREF _Toc128665411 \h </w:instrText>
        </w:r>
        <w:r w:rsidR="00BC3C91">
          <w:rPr>
            <w:noProof/>
            <w:webHidden/>
          </w:rPr>
        </w:r>
        <w:r w:rsidR="00BC3C91">
          <w:rPr>
            <w:noProof/>
            <w:webHidden/>
          </w:rPr>
          <w:fldChar w:fldCharType="separate"/>
        </w:r>
        <w:r>
          <w:rPr>
            <w:noProof/>
            <w:webHidden/>
          </w:rPr>
          <w:t>6</w:t>
        </w:r>
        <w:r w:rsidR="00BC3C91">
          <w:rPr>
            <w:noProof/>
            <w:webHidden/>
          </w:rPr>
          <w:fldChar w:fldCharType="end"/>
        </w:r>
      </w:hyperlink>
    </w:p>
    <w:p w14:paraId="3AD154D3" w14:textId="35D6D894" w:rsidR="00BC3C91" w:rsidRDefault="0055785F">
      <w:pPr>
        <w:pStyle w:val="TOC2"/>
        <w:tabs>
          <w:tab w:val="right" w:leader="dot" w:pos="9350"/>
        </w:tabs>
        <w:rPr>
          <w:rFonts w:asciiTheme="minorHAnsi" w:eastAsiaTheme="minorEastAsia" w:hAnsiTheme="minorHAnsi"/>
          <w:noProof/>
          <w:sz w:val="22"/>
        </w:rPr>
      </w:pPr>
      <w:hyperlink w:anchor="_Toc128665412" w:history="1">
        <w:r w:rsidR="00BC3C91" w:rsidRPr="001D42A4">
          <w:rPr>
            <w:rStyle w:val="Hyperlink"/>
            <w:noProof/>
          </w:rPr>
          <w:t>4.2 Recommendations [K-TRAN Heading 2]</w:t>
        </w:r>
        <w:r w:rsidR="00BC3C91">
          <w:rPr>
            <w:noProof/>
            <w:webHidden/>
          </w:rPr>
          <w:tab/>
        </w:r>
        <w:r w:rsidR="00BC3C91">
          <w:rPr>
            <w:noProof/>
            <w:webHidden/>
          </w:rPr>
          <w:fldChar w:fldCharType="begin"/>
        </w:r>
        <w:r w:rsidR="00BC3C91">
          <w:rPr>
            <w:noProof/>
            <w:webHidden/>
          </w:rPr>
          <w:instrText xml:space="preserve"> PAGEREF _Toc128665412 \h </w:instrText>
        </w:r>
        <w:r w:rsidR="00BC3C91">
          <w:rPr>
            <w:noProof/>
            <w:webHidden/>
          </w:rPr>
        </w:r>
        <w:r w:rsidR="00BC3C91">
          <w:rPr>
            <w:noProof/>
            <w:webHidden/>
          </w:rPr>
          <w:fldChar w:fldCharType="separate"/>
        </w:r>
        <w:r>
          <w:rPr>
            <w:noProof/>
            <w:webHidden/>
          </w:rPr>
          <w:t>6</w:t>
        </w:r>
        <w:r w:rsidR="00BC3C91">
          <w:rPr>
            <w:noProof/>
            <w:webHidden/>
          </w:rPr>
          <w:fldChar w:fldCharType="end"/>
        </w:r>
      </w:hyperlink>
    </w:p>
    <w:p w14:paraId="0BAFEC63" w14:textId="407E03CD" w:rsidR="00BC3C91" w:rsidRDefault="0055785F">
      <w:pPr>
        <w:pStyle w:val="TOC1"/>
        <w:tabs>
          <w:tab w:val="right" w:leader="dot" w:pos="9350"/>
        </w:tabs>
        <w:rPr>
          <w:rFonts w:asciiTheme="minorHAnsi" w:eastAsiaTheme="minorEastAsia" w:hAnsiTheme="minorHAnsi"/>
          <w:noProof/>
          <w:sz w:val="22"/>
        </w:rPr>
      </w:pPr>
      <w:hyperlink w:anchor="_Toc128665413" w:history="1">
        <w:r w:rsidR="00BC3C91" w:rsidRPr="001D42A4">
          <w:rPr>
            <w:rStyle w:val="Hyperlink"/>
            <w:noProof/>
          </w:rPr>
          <w:t>References [K-TRAN Heading 1]</w:t>
        </w:r>
        <w:r w:rsidR="00BC3C91">
          <w:rPr>
            <w:noProof/>
            <w:webHidden/>
          </w:rPr>
          <w:tab/>
        </w:r>
        <w:r w:rsidR="00BC3C91">
          <w:rPr>
            <w:noProof/>
            <w:webHidden/>
          </w:rPr>
          <w:fldChar w:fldCharType="begin"/>
        </w:r>
        <w:r w:rsidR="00BC3C91">
          <w:rPr>
            <w:noProof/>
            <w:webHidden/>
          </w:rPr>
          <w:instrText xml:space="preserve"> PAGEREF _Toc128665413 \h </w:instrText>
        </w:r>
        <w:r w:rsidR="00BC3C91">
          <w:rPr>
            <w:noProof/>
            <w:webHidden/>
          </w:rPr>
        </w:r>
        <w:r w:rsidR="00BC3C91">
          <w:rPr>
            <w:noProof/>
            <w:webHidden/>
          </w:rPr>
          <w:fldChar w:fldCharType="separate"/>
        </w:r>
        <w:r>
          <w:rPr>
            <w:noProof/>
            <w:webHidden/>
          </w:rPr>
          <w:t>7</w:t>
        </w:r>
        <w:r w:rsidR="00BC3C91">
          <w:rPr>
            <w:noProof/>
            <w:webHidden/>
          </w:rPr>
          <w:fldChar w:fldCharType="end"/>
        </w:r>
      </w:hyperlink>
    </w:p>
    <w:p w14:paraId="770C3B3F" w14:textId="7A2FD17F" w:rsidR="00BC3C91" w:rsidRDefault="0055785F">
      <w:pPr>
        <w:pStyle w:val="TOC1"/>
        <w:tabs>
          <w:tab w:val="right" w:leader="dot" w:pos="9350"/>
        </w:tabs>
        <w:rPr>
          <w:rFonts w:asciiTheme="minorHAnsi" w:eastAsiaTheme="minorEastAsia" w:hAnsiTheme="minorHAnsi"/>
          <w:noProof/>
          <w:sz w:val="22"/>
        </w:rPr>
      </w:pPr>
      <w:hyperlink w:anchor="_Toc128665414" w:history="1">
        <w:r w:rsidR="00BC3C91" w:rsidRPr="001D42A4">
          <w:rPr>
            <w:rStyle w:val="Hyperlink"/>
            <w:noProof/>
          </w:rPr>
          <w:t>Appendix A: Title of Appendix [K-TRAN Heading 1]</w:t>
        </w:r>
        <w:r w:rsidR="00BC3C91">
          <w:rPr>
            <w:noProof/>
            <w:webHidden/>
          </w:rPr>
          <w:tab/>
        </w:r>
        <w:r w:rsidR="00BC3C91">
          <w:rPr>
            <w:noProof/>
            <w:webHidden/>
          </w:rPr>
          <w:fldChar w:fldCharType="begin"/>
        </w:r>
        <w:r w:rsidR="00BC3C91">
          <w:rPr>
            <w:noProof/>
            <w:webHidden/>
          </w:rPr>
          <w:instrText xml:space="preserve"> PAGEREF _Toc128665414 \h </w:instrText>
        </w:r>
        <w:r w:rsidR="00BC3C91">
          <w:rPr>
            <w:noProof/>
            <w:webHidden/>
          </w:rPr>
        </w:r>
        <w:r w:rsidR="00BC3C91">
          <w:rPr>
            <w:noProof/>
            <w:webHidden/>
          </w:rPr>
          <w:fldChar w:fldCharType="separate"/>
        </w:r>
        <w:r>
          <w:rPr>
            <w:noProof/>
            <w:webHidden/>
          </w:rPr>
          <w:t>8</w:t>
        </w:r>
        <w:r w:rsidR="00BC3C91">
          <w:rPr>
            <w:noProof/>
            <w:webHidden/>
          </w:rPr>
          <w:fldChar w:fldCharType="end"/>
        </w:r>
      </w:hyperlink>
    </w:p>
    <w:p w14:paraId="2B49E350" w14:textId="3B9935F1" w:rsidR="00BC3C91" w:rsidRDefault="0055785F">
      <w:pPr>
        <w:pStyle w:val="TOC1"/>
        <w:tabs>
          <w:tab w:val="right" w:leader="dot" w:pos="9350"/>
        </w:tabs>
        <w:rPr>
          <w:rFonts w:asciiTheme="minorHAnsi" w:eastAsiaTheme="minorEastAsia" w:hAnsiTheme="minorHAnsi"/>
          <w:noProof/>
          <w:sz w:val="22"/>
        </w:rPr>
      </w:pPr>
      <w:hyperlink w:anchor="_Toc128665415" w:history="1">
        <w:r w:rsidR="00BC3C91" w:rsidRPr="001D42A4">
          <w:rPr>
            <w:rStyle w:val="Hyperlink"/>
            <w:noProof/>
          </w:rPr>
          <w:t>Appendix B: Title of Appendix [K-TRAN Heading 1]</w:t>
        </w:r>
        <w:r w:rsidR="00BC3C91">
          <w:rPr>
            <w:noProof/>
            <w:webHidden/>
          </w:rPr>
          <w:tab/>
        </w:r>
        <w:r w:rsidR="00BC3C91">
          <w:rPr>
            <w:noProof/>
            <w:webHidden/>
          </w:rPr>
          <w:fldChar w:fldCharType="begin"/>
        </w:r>
        <w:r w:rsidR="00BC3C91">
          <w:rPr>
            <w:noProof/>
            <w:webHidden/>
          </w:rPr>
          <w:instrText xml:space="preserve"> PAGEREF _Toc128665415 \h </w:instrText>
        </w:r>
        <w:r w:rsidR="00BC3C91">
          <w:rPr>
            <w:noProof/>
            <w:webHidden/>
          </w:rPr>
        </w:r>
        <w:r w:rsidR="00BC3C91">
          <w:rPr>
            <w:noProof/>
            <w:webHidden/>
          </w:rPr>
          <w:fldChar w:fldCharType="separate"/>
        </w:r>
        <w:r>
          <w:rPr>
            <w:noProof/>
            <w:webHidden/>
          </w:rPr>
          <w:t>9</w:t>
        </w:r>
        <w:r w:rsidR="00BC3C91">
          <w:rPr>
            <w:noProof/>
            <w:webHidden/>
          </w:rPr>
          <w:fldChar w:fldCharType="end"/>
        </w:r>
      </w:hyperlink>
    </w:p>
    <w:p w14:paraId="4CA23E9E" w14:textId="04F22B91" w:rsidR="00BC3C91" w:rsidRDefault="0055785F">
      <w:pPr>
        <w:pStyle w:val="TOC1"/>
        <w:tabs>
          <w:tab w:val="right" w:leader="dot" w:pos="9350"/>
        </w:tabs>
        <w:rPr>
          <w:rFonts w:asciiTheme="minorHAnsi" w:eastAsiaTheme="minorEastAsia" w:hAnsiTheme="minorHAnsi"/>
          <w:noProof/>
          <w:sz w:val="22"/>
        </w:rPr>
      </w:pPr>
      <w:hyperlink w:anchor="_Toc128665416" w:history="1">
        <w:r w:rsidR="00BC3C91" w:rsidRPr="001D42A4">
          <w:rPr>
            <w:rStyle w:val="Hyperlink"/>
            <w:noProof/>
          </w:rPr>
          <w:t>Appendix C: Title of Appendix [K-TRAN Heading 1]</w:t>
        </w:r>
        <w:r w:rsidR="00BC3C91">
          <w:rPr>
            <w:noProof/>
            <w:webHidden/>
          </w:rPr>
          <w:tab/>
        </w:r>
        <w:r w:rsidR="00BC3C91">
          <w:rPr>
            <w:noProof/>
            <w:webHidden/>
          </w:rPr>
          <w:fldChar w:fldCharType="begin"/>
        </w:r>
        <w:r w:rsidR="00BC3C91">
          <w:rPr>
            <w:noProof/>
            <w:webHidden/>
          </w:rPr>
          <w:instrText xml:space="preserve"> PAGEREF _Toc128665416 \h </w:instrText>
        </w:r>
        <w:r w:rsidR="00BC3C91">
          <w:rPr>
            <w:noProof/>
            <w:webHidden/>
          </w:rPr>
        </w:r>
        <w:r w:rsidR="00BC3C91">
          <w:rPr>
            <w:noProof/>
            <w:webHidden/>
          </w:rPr>
          <w:fldChar w:fldCharType="separate"/>
        </w:r>
        <w:r>
          <w:rPr>
            <w:noProof/>
            <w:webHidden/>
          </w:rPr>
          <w:t>10</w:t>
        </w:r>
        <w:r w:rsidR="00BC3C91">
          <w:rPr>
            <w:noProof/>
            <w:webHidden/>
          </w:rPr>
          <w:fldChar w:fldCharType="end"/>
        </w:r>
      </w:hyperlink>
    </w:p>
    <w:p w14:paraId="3232ED74" w14:textId="074902FA" w:rsidR="007C5130" w:rsidRPr="005A0717" w:rsidRDefault="005560B8" w:rsidP="007C5130">
      <w:r>
        <w:fldChar w:fldCharType="end"/>
      </w:r>
      <w:r w:rsidR="007C5130" w:rsidRPr="005A0717">
        <w:br w:type="page"/>
      </w:r>
    </w:p>
    <w:p w14:paraId="66CC3835" w14:textId="77777777" w:rsidR="007C5130" w:rsidRPr="005A0717" w:rsidRDefault="007C5130" w:rsidP="00BC3C91">
      <w:pPr>
        <w:pStyle w:val="1K-TRANHeading1"/>
      </w:pPr>
      <w:bookmarkStart w:id="17" w:name="_Toc2325537"/>
      <w:bookmarkStart w:id="18" w:name="_Toc127353652"/>
      <w:bookmarkStart w:id="19" w:name="_Toc127779298"/>
      <w:bookmarkStart w:id="20" w:name="_Toc127788799"/>
      <w:bookmarkStart w:id="21" w:name="_Toc128665391"/>
      <w:r w:rsidRPr="005A0717">
        <w:lastRenderedPageBreak/>
        <w:t>List of Tables</w:t>
      </w:r>
      <w:bookmarkEnd w:id="17"/>
      <w:r w:rsidRPr="005A0717">
        <w:t xml:space="preserve"> [K-TRAN Heading 1]</w:t>
      </w:r>
      <w:bookmarkEnd w:id="18"/>
      <w:bookmarkEnd w:id="19"/>
      <w:bookmarkEnd w:id="20"/>
      <w:bookmarkEnd w:id="21"/>
    </w:p>
    <w:p w14:paraId="43952484" w14:textId="77777777" w:rsidR="007C5130" w:rsidRPr="005A0717" w:rsidRDefault="007C5130" w:rsidP="00BC3C91">
      <w:pPr>
        <w:pStyle w:val="1K-TRANBodyText"/>
      </w:pPr>
      <w:r w:rsidRPr="005A0717">
        <w:t xml:space="preserve">Instructions for creating a List of Tables can be found in the KDOT Research Reports Formatting Guide. </w:t>
      </w:r>
    </w:p>
    <w:p w14:paraId="4BA6BEEF" w14:textId="77777777" w:rsidR="007C5130" w:rsidRPr="005A0717" w:rsidRDefault="007C5130" w:rsidP="00BC3C91">
      <w:pPr>
        <w:pStyle w:val="1K-TRANBodyText"/>
      </w:pPr>
    </w:p>
    <w:p w14:paraId="56F7AEA4" w14:textId="77777777" w:rsidR="007C5130" w:rsidRPr="005A0717" w:rsidRDefault="007C5130" w:rsidP="00BC3C91">
      <w:pPr>
        <w:pStyle w:val="1K-TRANBodyText"/>
      </w:pPr>
      <w:r w:rsidRPr="005A0717">
        <w:t>Example from this document:</w:t>
      </w:r>
    </w:p>
    <w:p w14:paraId="76F39EEB" w14:textId="77777777" w:rsidR="007C5130" w:rsidRPr="005A0717" w:rsidRDefault="007C5130" w:rsidP="00BC3C91">
      <w:pPr>
        <w:pStyle w:val="1K-TRANBodyText"/>
      </w:pPr>
    </w:p>
    <w:p w14:paraId="337C5CE0" w14:textId="123AC31E" w:rsidR="00BC3C91" w:rsidRDefault="005560B8">
      <w:pPr>
        <w:pStyle w:val="TableofFigures"/>
        <w:tabs>
          <w:tab w:val="right" w:leader="dot" w:pos="9350"/>
        </w:tabs>
        <w:rPr>
          <w:rFonts w:asciiTheme="minorHAnsi" w:eastAsiaTheme="minorEastAsia" w:hAnsiTheme="minorHAnsi"/>
          <w:noProof/>
          <w:sz w:val="22"/>
        </w:rPr>
      </w:pPr>
      <w:r>
        <w:fldChar w:fldCharType="begin"/>
      </w:r>
      <w:r>
        <w:instrText xml:space="preserve"> TOC \h \z \t "1: K-TRAN Figure Caption" \c </w:instrText>
      </w:r>
      <w:r>
        <w:fldChar w:fldCharType="separate"/>
      </w:r>
      <w:hyperlink w:anchor="_Toc128665417" w:history="1">
        <w:r w:rsidR="00BC3C91" w:rsidRPr="005B12BF">
          <w:rPr>
            <w:rStyle w:val="Hyperlink"/>
            <w:noProof/>
          </w:rPr>
          <w:t>Figure 1.1: Stack of Books [K-TRAN Figure Caption]</w:t>
        </w:r>
        <w:r w:rsidR="00BC3C91">
          <w:rPr>
            <w:noProof/>
            <w:webHidden/>
          </w:rPr>
          <w:tab/>
        </w:r>
        <w:r w:rsidR="00BC3C91">
          <w:rPr>
            <w:noProof/>
            <w:webHidden/>
          </w:rPr>
          <w:fldChar w:fldCharType="begin"/>
        </w:r>
        <w:r w:rsidR="00BC3C91">
          <w:rPr>
            <w:noProof/>
            <w:webHidden/>
          </w:rPr>
          <w:instrText xml:space="preserve"> PAGEREF _Toc128665417 \h </w:instrText>
        </w:r>
        <w:r w:rsidR="00BC3C91">
          <w:rPr>
            <w:noProof/>
            <w:webHidden/>
          </w:rPr>
        </w:r>
        <w:r w:rsidR="00BC3C91">
          <w:rPr>
            <w:noProof/>
            <w:webHidden/>
          </w:rPr>
          <w:fldChar w:fldCharType="separate"/>
        </w:r>
        <w:r w:rsidR="0055785F">
          <w:rPr>
            <w:noProof/>
            <w:webHidden/>
          </w:rPr>
          <w:t>1</w:t>
        </w:r>
        <w:r w:rsidR="00BC3C91">
          <w:rPr>
            <w:noProof/>
            <w:webHidden/>
          </w:rPr>
          <w:fldChar w:fldCharType="end"/>
        </w:r>
      </w:hyperlink>
    </w:p>
    <w:p w14:paraId="4503DA96" w14:textId="0CF1DFAD" w:rsidR="00BC3C91" w:rsidRDefault="0055785F">
      <w:pPr>
        <w:pStyle w:val="TableofFigures"/>
        <w:tabs>
          <w:tab w:val="right" w:leader="dot" w:pos="9350"/>
        </w:tabs>
        <w:rPr>
          <w:rFonts w:asciiTheme="minorHAnsi" w:eastAsiaTheme="minorEastAsia" w:hAnsiTheme="minorHAnsi"/>
          <w:noProof/>
          <w:sz w:val="22"/>
        </w:rPr>
      </w:pPr>
      <w:hyperlink w:anchor="_Toc128665418" w:history="1">
        <w:r w:rsidR="00BC3C91" w:rsidRPr="005B12BF">
          <w:rPr>
            <w:rStyle w:val="Hyperlink"/>
            <w:noProof/>
          </w:rPr>
          <w:t>Figure 1.2: Balloons [K-TRAN Figure Caption]</w:t>
        </w:r>
        <w:r w:rsidR="00BC3C91">
          <w:rPr>
            <w:noProof/>
            <w:webHidden/>
          </w:rPr>
          <w:tab/>
        </w:r>
        <w:r w:rsidR="00BC3C91">
          <w:rPr>
            <w:noProof/>
            <w:webHidden/>
          </w:rPr>
          <w:fldChar w:fldCharType="begin"/>
        </w:r>
        <w:r w:rsidR="00BC3C91">
          <w:rPr>
            <w:noProof/>
            <w:webHidden/>
          </w:rPr>
          <w:instrText xml:space="preserve"> PAGEREF _Toc128665418 \h </w:instrText>
        </w:r>
        <w:r w:rsidR="00BC3C91">
          <w:rPr>
            <w:noProof/>
            <w:webHidden/>
          </w:rPr>
        </w:r>
        <w:r w:rsidR="00BC3C91">
          <w:rPr>
            <w:noProof/>
            <w:webHidden/>
          </w:rPr>
          <w:fldChar w:fldCharType="separate"/>
        </w:r>
        <w:r>
          <w:rPr>
            <w:noProof/>
            <w:webHidden/>
          </w:rPr>
          <w:t>1</w:t>
        </w:r>
        <w:r w:rsidR="00BC3C91">
          <w:rPr>
            <w:noProof/>
            <w:webHidden/>
          </w:rPr>
          <w:fldChar w:fldCharType="end"/>
        </w:r>
      </w:hyperlink>
    </w:p>
    <w:p w14:paraId="3FE584D5" w14:textId="18FEF818" w:rsidR="00BC3C91" w:rsidRDefault="0055785F">
      <w:pPr>
        <w:pStyle w:val="TableofFigures"/>
        <w:tabs>
          <w:tab w:val="right" w:leader="dot" w:pos="9350"/>
        </w:tabs>
        <w:rPr>
          <w:rFonts w:asciiTheme="minorHAnsi" w:eastAsiaTheme="minorEastAsia" w:hAnsiTheme="minorHAnsi"/>
          <w:noProof/>
          <w:sz w:val="22"/>
        </w:rPr>
      </w:pPr>
      <w:hyperlink w:anchor="_Toc128665419" w:history="1">
        <w:r w:rsidR="00BC3C91" w:rsidRPr="005B12BF">
          <w:rPr>
            <w:rStyle w:val="Hyperlink"/>
            <w:noProof/>
          </w:rPr>
          <w:t>Figure A.1: Scribble [K-TRAN Figure Caption]</w:t>
        </w:r>
        <w:r w:rsidR="00BC3C91">
          <w:rPr>
            <w:noProof/>
            <w:webHidden/>
          </w:rPr>
          <w:tab/>
        </w:r>
        <w:r w:rsidR="00BC3C91">
          <w:rPr>
            <w:noProof/>
            <w:webHidden/>
          </w:rPr>
          <w:fldChar w:fldCharType="begin"/>
        </w:r>
        <w:r w:rsidR="00BC3C91">
          <w:rPr>
            <w:noProof/>
            <w:webHidden/>
          </w:rPr>
          <w:instrText xml:space="preserve"> PAGEREF _Toc128665419 \h </w:instrText>
        </w:r>
        <w:r w:rsidR="00BC3C91">
          <w:rPr>
            <w:noProof/>
            <w:webHidden/>
          </w:rPr>
        </w:r>
        <w:r w:rsidR="00BC3C91">
          <w:rPr>
            <w:noProof/>
            <w:webHidden/>
          </w:rPr>
          <w:fldChar w:fldCharType="separate"/>
        </w:r>
        <w:r>
          <w:rPr>
            <w:noProof/>
            <w:webHidden/>
          </w:rPr>
          <w:t>8</w:t>
        </w:r>
        <w:r w:rsidR="00BC3C91">
          <w:rPr>
            <w:noProof/>
            <w:webHidden/>
          </w:rPr>
          <w:fldChar w:fldCharType="end"/>
        </w:r>
      </w:hyperlink>
    </w:p>
    <w:p w14:paraId="6325BF23" w14:textId="6F5A62AD" w:rsidR="00BC3C91" w:rsidRDefault="0055785F">
      <w:pPr>
        <w:pStyle w:val="TableofFigures"/>
        <w:tabs>
          <w:tab w:val="right" w:leader="dot" w:pos="9350"/>
        </w:tabs>
        <w:rPr>
          <w:rFonts w:asciiTheme="minorHAnsi" w:eastAsiaTheme="minorEastAsia" w:hAnsiTheme="minorHAnsi"/>
          <w:noProof/>
          <w:sz w:val="22"/>
        </w:rPr>
      </w:pPr>
      <w:hyperlink w:anchor="_Toc128665420" w:history="1">
        <w:r w:rsidR="00BC3C91" w:rsidRPr="005B12BF">
          <w:rPr>
            <w:rStyle w:val="Hyperlink"/>
            <w:noProof/>
          </w:rPr>
          <w:t>Figure B.1: Scribble [K-TRAN Figure Caption]</w:t>
        </w:r>
        <w:r w:rsidR="00BC3C91">
          <w:rPr>
            <w:noProof/>
            <w:webHidden/>
          </w:rPr>
          <w:tab/>
        </w:r>
        <w:r w:rsidR="00BC3C91">
          <w:rPr>
            <w:noProof/>
            <w:webHidden/>
          </w:rPr>
          <w:fldChar w:fldCharType="begin"/>
        </w:r>
        <w:r w:rsidR="00BC3C91">
          <w:rPr>
            <w:noProof/>
            <w:webHidden/>
          </w:rPr>
          <w:instrText xml:space="preserve"> PAGEREF _Toc128665420 \h </w:instrText>
        </w:r>
        <w:r w:rsidR="00BC3C91">
          <w:rPr>
            <w:noProof/>
            <w:webHidden/>
          </w:rPr>
        </w:r>
        <w:r w:rsidR="00BC3C91">
          <w:rPr>
            <w:noProof/>
            <w:webHidden/>
          </w:rPr>
          <w:fldChar w:fldCharType="separate"/>
        </w:r>
        <w:r>
          <w:rPr>
            <w:noProof/>
            <w:webHidden/>
          </w:rPr>
          <w:t>9</w:t>
        </w:r>
        <w:r w:rsidR="00BC3C91">
          <w:rPr>
            <w:noProof/>
            <w:webHidden/>
          </w:rPr>
          <w:fldChar w:fldCharType="end"/>
        </w:r>
      </w:hyperlink>
    </w:p>
    <w:p w14:paraId="3A2280CD" w14:textId="513BF29B" w:rsidR="00BC3C91" w:rsidRDefault="0055785F">
      <w:pPr>
        <w:pStyle w:val="TableofFigures"/>
        <w:tabs>
          <w:tab w:val="right" w:leader="dot" w:pos="9350"/>
        </w:tabs>
        <w:rPr>
          <w:rFonts w:asciiTheme="minorHAnsi" w:eastAsiaTheme="minorEastAsia" w:hAnsiTheme="minorHAnsi"/>
          <w:noProof/>
          <w:sz w:val="22"/>
        </w:rPr>
      </w:pPr>
      <w:hyperlink w:anchor="_Toc128665421" w:history="1">
        <w:r w:rsidR="00BC3C91" w:rsidRPr="005B12BF">
          <w:rPr>
            <w:rStyle w:val="Hyperlink"/>
            <w:noProof/>
          </w:rPr>
          <w:t>Figure C.1: Scribble [K-TRAN Figure Caption]</w:t>
        </w:r>
        <w:r w:rsidR="00BC3C91">
          <w:rPr>
            <w:noProof/>
            <w:webHidden/>
          </w:rPr>
          <w:tab/>
        </w:r>
        <w:r w:rsidR="00BC3C91">
          <w:rPr>
            <w:noProof/>
            <w:webHidden/>
          </w:rPr>
          <w:fldChar w:fldCharType="begin"/>
        </w:r>
        <w:r w:rsidR="00BC3C91">
          <w:rPr>
            <w:noProof/>
            <w:webHidden/>
          </w:rPr>
          <w:instrText xml:space="preserve"> PAGEREF _Toc128665421 \h </w:instrText>
        </w:r>
        <w:r w:rsidR="00BC3C91">
          <w:rPr>
            <w:noProof/>
            <w:webHidden/>
          </w:rPr>
        </w:r>
        <w:r w:rsidR="00BC3C91">
          <w:rPr>
            <w:noProof/>
            <w:webHidden/>
          </w:rPr>
          <w:fldChar w:fldCharType="separate"/>
        </w:r>
        <w:r>
          <w:rPr>
            <w:noProof/>
            <w:webHidden/>
          </w:rPr>
          <w:t>10</w:t>
        </w:r>
        <w:r w:rsidR="00BC3C91">
          <w:rPr>
            <w:noProof/>
            <w:webHidden/>
          </w:rPr>
          <w:fldChar w:fldCharType="end"/>
        </w:r>
      </w:hyperlink>
    </w:p>
    <w:p w14:paraId="238E2F20" w14:textId="58B3FF34" w:rsidR="007C5130" w:rsidRPr="005A0717" w:rsidRDefault="005560B8" w:rsidP="00BC3C91">
      <w:pPr>
        <w:pStyle w:val="1K-TRANBodyText"/>
      </w:pPr>
      <w:r>
        <w:fldChar w:fldCharType="end"/>
      </w:r>
      <w:r w:rsidR="007C5130" w:rsidRPr="005A0717">
        <w:br w:type="page"/>
      </w:r>
    </w:p>
    <w:p w14:paraId="20B2A31D" w14:textId="77777777" w:rsidR="007C5130" w:rsidRPr="005A0717" w:rsidRDefault="007C5130" w:rsidP="00BC3C91">
      <w:pPr>
        <w:pStyle w:val="1K-TRANHeading1"/>
      </w:pPr>
      <w:bookmarkStart w:id="22" w:name="_Toc2325538"/>
      <w:bookmarkStart w:id="23" w:name="_Toc127353653"/>
      <w:bookmarkStart w:id="24" w:name="_Toc127779299"/>
      <w:bookmarkStart w:id="25" w:name="_Toc127788800"/>
      <w:bookmarkStart w:id="26" w:name="_Toc128665392"/>
      <w:r w:rsidRPr="005A0717">
        <w:lastRenderedPageBreak/>
        <w:t>List of Figures</w:t>
      </w:r>
      <w:bookmarkEnd w:id="22"/>
      <w:r w:rsidRPr="005A0717">
        <w:t xml:space="preserve"> [K-TRAN Heading 1]</w:t>
      </w:r>
      <w:bookmarkEnd w:id="23"/>
      <w:bookmarkEnd w:id="24"/>
      <w:bookmarkEnd w:id="25"/>
      <w:bookmarkEnd w:id="26"/>
    </w:p>
    <w:p w14:paraId="002843C4" w14:textId="77777777" w:rsidR="007C5130" w:rsidRPr="005A0717" w:rsidRDefault="007C5130" w:rsidP="00BC3C91">
      <w:pPr>
        <w:pStyle w:val="1K-TRANBodyText"/>
      </w:pPr>
      <w:r w:rsidRPr="005A0717">
        <w:t xml:space="preserve">Instructions for creating a List of Figures can be found in the KDOT Research Reports Formatting Guide. </w:t>
      </w:r>
    </w:p>
    <w:p w14:paraId="23BC5A78" w14:textId="77777777" w:rsidR="007C5130" w:rsidRPr="005A0717" w:rsidRDefault="007C5130" w:rsidP="00BC3C91">
      <w:pPr>
        <w:pStyle w:val="1K-TRANBodyText"/>
      </w:pPr>
    </w:p>
    <w:p w14:paraId="0BE78424" w14:textId="77777777" w:rsidR="007C5130" w:rsidRPr="005A0717" w:rsidRDefault="007C5130" w:rsidP="00BC3C91">
      <w:pPr>
        <w:pStyle w:val="1K-TRANBodyText"/>
      </w:pPr>
      <w:r w:rsidRPr="005A0717">
        <w:t>Example from this document:</w:t>
      </w:r>
    </w:p>
    <w:p w14:paraId="4BC51312" w14:textId="5DD2F31C" w:rsidR="007C5130" w:rsidRDefault="007C5130" w:rsidP="00BC3C91">
      <w:pPr>
        <w:pStyle w:val="1K-TRANBodyText"/>
      </w:pPr>
    </w:p>
    <w:p w14:paraId="0A18608A" w14:textId="6DBB4EE9" w:rsidR="00BC3C91" w:rsidRDefault="005560B8">
      <w:pPr>
        <w:pStyle w:val="TableofFigures"/>
        <w:tabs>
          <w:tab w:val="right" w:leader="dot" w:pos="9350"/>
        </w:tabs>
        <w:rPr>
          <w:rFonts w:asciiTheme="minorHAnsi" w:eastAsiaTheme="minorEastAsia" w:hAnsiTheme="minorHAnsi"/>
          <w:noProof/>
          <w:sz w:val="22"/>
        </w:rPr>
      </w:pPr>
      <w:r>
        <w:fldChar w:fldCharType="begin"/>
      </w:r>
      <w:r>
        <w:instrText xml:space="preserve"> TOC \h \z \t "1: K-TRAN Table Caption" \c </w:instrText>
      </w:r>
      <w:r>
        <w:fldChar w:fldCharType="separate"/>
      </w:r>
      <w:hyperlink w:anchor="_Toc128665422" w:history="1">
        <w:r w:rsidR="00BC3C91" w:rsidRPr="003C4D9E">
          <w:rPr>
            <w:rStyle w:val="Hyperlink"/>
            <w:noProof/>
          </w:rPr>
          <w:t>Table 1.1: Generic Table [K-TRAN Table Caption]</w:t>
        </w:r>
        <w:r w:rsidR="00BC3C91">
          <w:rPr>
            <w:noProof/>
            <w:webHidden/>
          </w:rPr>
          <w:tab/>
        </w:r>
        <w:r w:rsidR="00BC3C91">
          <w:rPr>
            <w:noProof/>
            <w:webHidden/>
          </w:rPr>
          <w:fldChar w:fldCharType="begin"/>
        </w:r>
        <w:r w:rsidR="00BC3C91">
          <w:rPr>
            <w:noProof/>
            <w:webHidden/>
          </w:rPr>
          <w:instrText xml:space="preserve"> PAGEREF _Toc128665422 \h </w:instrText>
        </w:r>
        <w:r w:rsidR="00BC3C91">
          <w:rPr>
            <w:noProof/>
            <w:webHidden/>
          </w:rPr>
        </w:r>
        <w:r w:rsidR="00BC3C91">
          <w:rPr>
            <w:noProof/>
            <w:webHidden/>
          </w:rPr>
          <w:fldChar w:fldCharType="separate"/>
        </w:r>
        <w:r w:rsidR="0055785F">
          <w:rPr>
            <w:noProof/>
            <w:webHidden/>
          </w:rPr>
          <w:t>1</w:t>
        </w:r>
        <w:r w:rsidR="00BC3C91">
          <w:rPr>
            <w:noProof/>
            <w:webHidden/>
          </w:rPr>
          <w:fldChar w:fldCharType="end"/>
        </w:r>
      </w:hyperlink>
    </w:p>
    <w:p w14:paraId="643C4833" w14:textId="48130BA5" w:rsidR="00BC3C91" w:rsidRDefault="0055785F">
      <w:pPr>
        <w:pStyle w:val="TableofFigures"/>
        <w:tabs>
          <w:tab w:val="right" w:leader="dot" w:pos="9350"/>
        </w:tabs>
        <w:rPr>
          <w:rFonts w:asciiTheme="minorHAnsi" w:eastAsiaTheme="minorEastAsia" w:hAnsiTheme="minorHAnsi"/>
          <w:noProof/>
          <w:sz w:val="22"/>
        </w:rPr>
      </w:pPr>
      <w:hyperlink w:anchor="_Toc128665423" w:history="1">
        <w:r w:rsidR="00BC3C91" w:rsidRPr="003C4D9E">
          <w:rPr>
            <w:rStyle w:val="Hyperlink"/>
            <w:noProof/>
          </w:rPr>
          <w:t>Table A.1: Generic Table [K-TRAN Table Caption]</w:t>
        </w:r>
        <w:r w:rsidR="00BC3C91">
          <w:rPr>
            <w:noProof/>
            <w:webHidden/>
          </w:rPr>
          <w:tab/>
        </w:r>
        <w:r w:rsidR="00BC3C91">
          <w:rPr>
            <w:noProof/>
            <w:webHidden/>
          </w:rPr>
          <w:fldChar w:fldCharType="begin"/>
        </w:r>
        <w:r w:rsidR="00BC3C91">
          <w:rPr>
            <w:noProof/>
            <w:webHidden/>
          </w:rPr>
          <w:instrText xml:space="preserve"> PAGEREF _Toc128665423 \h </w:instrText>
        </w:r>
        <w:r w:rsidR="00BC3C91">
          <w:rPr>
            <w:noProof/>
            <w:webHidden/>
          </w:rPr>
        </w:r>
        <w:r w:rsidR="00BC3C91">
          <w:rPr>
            <w:noProof/>
            <w:webHidden/>
          </w:rPr>
          <w:fldChar w:fldCharType="separate"/>
        </w:r>
        <w:r>
          <w:rPr>
            <w:noProof/>
            <w:webHidden/>
          </w:rPr>
          <w:t>8</w:t>
        </w:r>
        <w:r w:rsidR="00BC3C91">
          <w:rPr>
            <w:noProof/>
            <w:webHidden/>
          </w:rPr>
          <w:fldChar w:fldCharType="end"/>
        </w:r>
      </w:hyperlink>
    </w:p>
    <w:p w14:paraId="77AAC3F6" w14:textId="65B1F2AA" w:rsidR="00BC3C91" w:rsidRDefault="0055785F">
      <w:pPr>
        <w:pStyle w:val="TableofFigures"/>
        <w:tabs>
          <w:tab w:val="right" w:leader="dot" w:pos="9350"/>
        </w:tabs>
        <w:rPr>
          <w:rFonts w:asciiTheme="minorHAnsi" w:eastAsiaTheme="minorEastAsia" w:hAnsiTheme="minorHAnsi"/>
          <w:noProof/>
          <w:sz w:val="22"/>
        </w:rPr>
      </w:pPr>
      <w:hyperlink w:anchor="_Toc128665424" w:history="1">
        <w:r w:rsidR="00BC3C91" w:rsidRPr="003C4D9E">
          <w:rPr>
            <w:rStyle w:val="Hyperlink"/>
            <w:noProof/>
          </w:rPr>
          <w:t>Table B.1: Generic Table [K-TRAN Table Caption]</w:t>
        </w:r>
        <w:r w:rsidR="00BC3C91">
          <w:rPr>
            <w:noProof/>
            <w:webHidden/>
          </w:rPr>
          <w:tab/>
        </w:r>
        <w:r w:rsidR="00BC3C91">
          <w:rPr>
            <w:noProof/>
            <w:webHidden/>
          </w:rPr>
          <w:fldChar w:fldCharType="begin"/>
        </w:r>
        <w:r w:rsidR="00BC3C91">
          <w:rPr>
            <w:noProof/>
            <w:webHidden/>
          </w:rPr>
          <w:instrText xml:space="preserve"> PAGEREF _Toc128665424 \h </w:instrText>
        </w:r>
        <w:r w:rsidR="00BC3C91">
          <w:rPr>
            <w:noProof/>
            <w:webHidden/>
          </w:rPr>
        </w:r>
        <w:r w:rsidR="00BC3C91">
          <w:rPr>
            <w:noProof/>
            <w:webHidden/>
          </w:rPr>
          <w:fldChar w:fldCharType="separate"/>
        </w:r>
        <w:r>
          <w:rPr>
            <w:noProof/>
            <w:webHidden/>
          </w:rPr>
          <w:t>9</w:t>
        </w:r>
        <w:r w:rsidR="00BC3C91">
          <w:rPr>
            <w:noProof/>
            <w:webHidden/>
          </w:rPr>
          <w:fldChar w:fldCharType="end"/>
        </w:r>
      </w:hyperlink>
    </w:p>
    <w:p w14:paraId="6D2CA2BC" w14:textId="5652EF26" w:rsidR="00BC3C91" w:rsidRDefault="0055785F">
      <w:pPr>
        <w:pStyle w:val="TableofFigures"/>
        <w:tabs>
          <w:tab w:val="right" w:leader="dot" w:pos="9350"/>
        </w:tabs>
        <w:rPr>
          <w:rFonts w:asciiTheme="minorHAnsi" w:eastAsiaTheme="minorEastAsia" w:hAnsiTheme="minorHAnsi"/>
          <w:noProof/>
          <w:sz w:val="22"/>
        </w:rPr>
      </w:pPr>
      <w:hyperlink w:anchor="_Toc128665425" w:history="1">
        <w:r w:rsidR="00BC3C91" w:rsidRPr="003C4D9E">
          <w:rPr>
            <w:rStyle w:val="Hyperlink"/>
            <w:noProof/>
          </w:rPr>
          <w:t>Table C.1: Generic Table [K-TRAN Table Caption]</w:t>
        </w:r>
        <w:r w:rsidR="00BC3C91">
          <w:rPr>
            <w:noProof/>
            <w:webHidden/>
          </w:rPr>
          <w:tab/>
        </w:r>
        <w:r w:rsidR="00BC3C91">
          <w:rPr>
            <w:noProof/>
            <w:webHidden/>
          </w:rPr>
          <w:fldChar w:fldCharType="begin"/>
        </w:r>
        <w:r w:rsidR="00BC3C91">
          <w:rPr>
            <w:noProof/>
            <w:webHidden/>
          </w:rPr>
          <w:instrText xml:space="preserve"> PAGEREF _Toc128665425 \h </w:instrText>
        </w:r>
        <w:r w:rsidR="00BC3C91">
          <w:rPr>
            <w:noProof/>
            <w:webHidden/>
          </w:rPr>
        </w:r>
        <w:r w:rsidR="00BC3C91">
          <w:rPr>
            <w:noProof/>
            <w:webHidden/>
          </w:rPr>
          <w:fldChar w:fldCharType="separate"/>
        </w:r>
        <w:r>
          <w:rPr>
            <w:noProof/>
            <w:webHidden/>
          </w:rPr>
          <w:t>10</w:t>
        </w:r>
        <w:r w:rsidR="00BC3C91">
          <w:rPr>
            <w:noProof/>
            <w:webHidden/>
          </w:rPr>
          <w:fldChar w:fldCharType="end"/>
        </w:r>
      </w:hyperlink>
    </w:p>
    <w:p w14:paraId="1C5E5972" w14:textId="646BF590" w:rsidR="007C5130" w:rsidRPr="005A0717" w:rsidRDefault="005560B8" w:rsidP="00BC3C91">
      <w:pPr>
        <w:pStyle w:val="1K-TRANBodyText"/>
      </w:pPr>
      <w:r>
        <w:fldChar w:fldCharType="end"/>
      </w:r>
    </w:p>
    <w:p w14:paraId="6A9A1B91" w14:textId="77777777" w:rsidR="007C5130" w:rsidRPr="00BC3C91" w:rsidRDefault="007C5130" w:rsidP="00BC3C91">
      <w:pPr>
        <w:pStyle w:val="1K-TRANBodyText"/>
        <w:sectPr w:rsidR="007C5130" w:rsidRPr="00BC3C91" w:rsidSect="002E115C">
          <w:footerReference w:type="default" r:id="rId10"/>
          <w:pgSz w:w="12240" w:h="15840"/>
          <w:pgMar w:top="1440" w:right="1440" w:bottom="1440" w:left="1440" w:header="720" w:footer="720" w:gutter="0"/>
          <w:pgNumType w:fmt="lowerRoman" w:start="5"/>
          <w:cols w:space="720"/>
          <w:docGrid w:linePitch="360"/>
        </w:sectPr>
      </w:pPr>
    </w:p>
    <w:p w14:paraId="35206983" w14:textId="77777777" w:rsidR="007C5130" w:rsidRPr="005A0717" w:rsidRDefault="007C5130" w:rsidP="0068633F">
      <w:pPr>
        <w:pStyle w:val="1K-TRANHeading1"/>
      </w:pPr>
      <w:bookmarkStart w:id="27" w:name="_Toc127353654"/>
      <w:bookmarkStart w:id="28" w:name="_Toc127779300"/>
      <w:bookmarkStart w:id="29" w:name="_Toc127788801"/>
      <w:bookmarkStart w:id="30" w:name="_Toc128665393"/>
      <w:r w:rsidRPr="005A0717">
        <w:lastRenderedPageBreak/>
        <w:t>Chapter 1: Title of Chapter [K-TRAN Heading 1]</w:t>
      </w:r>
      <w:bookmarkEnd w:id="27"/>
      <w:bookmarkEnd w:id="28"/>
      <w:bookmarkEnd w:id="29"/>
      <w:bookmarkEnd w:id="30"/>
    </w:p>
    <w:p w14:paraId="377C8648" w14:textId="77777777" w:rsidR="007C5130" w:rsidRPr="005A0717" w:rsidRDefault="007C5130" w:rsidP="0068633F">
      <w:pPr>
        <w:pStyle w:val="1K-TRANBodyText"/>
      </w:pPr>
      <w:r w:rsidRPr="005A0717">
        <w:t xml:space="preserve">[K-TRAN Body Text] </w:t>
      </w:r>
    </w:p>
    <w:p w14:paraId="3F383AC5" w14:textId="77777777" w:rsidR="007C5130" w:rsidRPr="005A0717" w:rsidRDefault="007C5130" w:rsidP="0068633F">
      <w:pPr>
        <w:pStyle w:val="1K-TRANHeading2"/>
      </w:pPr>
      <w:bookmarkStart w:id="31" w:name="_Toc127353655"/>
      <w:bookmarkStart w:id="32" w:name="_Toc127779301"/>
      <w:bookmarkStart w:id="33" w:name="_Toc127788802"/>
      <w:bookmarkStart w:id="34" w:name="_Toc128665394"/>
      <w:r w:rsidRPr="005A0717">
        <w:t>1.1 Title of Section [K-TRAN Heading 2]</w:t>
      </w:r>
      <w:bookmarkEnd w:id="31"/>
      <w:bookmarkEnd w:id="32"/>
      <w:bookmarkEnd w:id="33"/>
      <w:bookmarkEnd w:id="34"/>
    </w:p>
    <w:p w14:paraId="6B335D66" w14:textId="77777777" w:rsidR="007C5130" w:rsidRPr="005A0717" w:rsidRDefault="007C5130" w:rsidP="0068633F">
      <w:pPr>
        <w:pStyle w:val="1K-TRANBodyText"/>
      </w:pPr>
      <w:r w:rsidRPr="005A0717">
        <w:t xml:space="preserve">[K-TRAN Body Text] </w:t>
      </w:r>
    </w:p>
    <w:p w14:paraId="2C92F6FC" w14:textId="77777777" w:rsidR="007C5130" w:rsidRPr="005A0717" w:rsidRDefault="007C5130" w:rsidP="0068633F">
      <w:pPr>
        <w:pStyle w:val="1K-TRANBodyText"/>
      </w:pPr>
      <w:r w:rsidRPr="005A0717">
        <w:t xml:space="preserve">There is no required K-TRAN Style for data presented in tables, but table formatting should be consistent throughout the report. </w:t>
      </w:r>
    </w:p>
    <w:p w14:paraId="06EAEC5E" w14:textId="77777777" w:rsidR="007C5130" w:rsidRPr="005A0717" w:rsidRDefault="007C5130" w:rsidP="0068633F">
      <w:pPr>
        <w:pStyle w:val="1K-TRANTableCaption"/>
      </w:pPr>
      <w:bookmarkStart w:id="35" w:name="_Toc127352905"/>
      <w:bookmarkStart w:id="36" w:name="_Toc127779325"/>
      <w:bookmarkStart w:id="37" w:name="_Toc127788719"/>
      <w:bookmarkStart w:id="38" w:name="_Toc128665422"/>
      <w:r w:rsidRPr="005A0717">
        <w:t>Table 1.1: Generic Table [K-TRAN Table Caption]</w:t>
      </w:r>
      <w:bookmarkEnd w:id="35"/>
      <w:bookmarkEnd w:id="36"/>
      <w:bookmarkEnd w:id="37"/>
      <w:bookmarkEnd w:id="38"/>
    </w:p>
    <w:tbl>
      <w:tblPr>
        <w:tblStyle w:val="TableGrid"/>
        <w:tblW w:w="0" w:type="auto"/>
        <w:jc w:val="center"/>
        <w:tblLook w:val="04A0" w:firstRow="1" w:lastRow="0" w:firstColumn="1" w:lastColumn="0" w:noHBand="0" w:noVBand="1"/>
      </w:tblPr>
      <w:tblGrid>
        <w:gridCol w:w="1440"/>
        <w:gridCol w:w="2160"/>
      </w:tblGrid>
      <w:tr w:rsidR="007C5130" w:rsidRPr="007C5130" w14:paraId="63020987" w14:textId="77777777" w:rsidTr="004244BA">
        <w:trPr>
          <w:trHeight w:val="288"/>
          <w:jc w:val="center"/>
        </w:trPr>
        <w:tc>
          <w:tcPr>
            <w:tcW w:w="1440" w:type="dxa"/>
            <w:vAlign w:val="center"/>
          </w:tcPr>
          <w:p w14:paraId="7D7A86F8" w14:textId="77777777" w:rsidR="007C5130" w:rsidRPr="007C5130" w:rsidRDefault="007C5130" w:rsidP="004244BA">
            <w:pPr>
              <w:rPr>
                <w:rFonts w:ascii="Arial" w:hAnsi="Arial" w:cs="Arial"/>
                <w:b/>
                <w:bCs/>
                <w:sz w:val="21"/>
                <w:szCs w:val="21"/>
              </w:rPr>
            </w:pPr>
            <w:r w:rsidRPr="007C5130">
              <w:rPr>
                <w:rFonts w:ascii="Arial" w:hAnsi="Arial" w:cs="Arial"/>
                <w:b/>
                <w:bCs/>
                <w:sz w:val="21"/>
                <w:szCs w:val="21"/>
              </w:rPr>
              <w:t>Header cell</w:t>
            </w:r>
          </w:p>
        </w:tc>
        <w:tc>
          <w:tcPr>
            <w:tcW w:w="2160" w:type="dxa"/>
            <w:vAlign w:val="center"/>
          </w:tcPr>
          <w:p w14:paraId="6098DA78" w14:textId="77777777" w:rsidR="007C5130" w:rsidRPr="007C5130" w:rsidRDefault="007C5130" w:rsidP="004244BA">
            <w:pPr>
              <w:rPr>
                <w:rFonts w:ascii="Arial" w:hAnsi="Arial" w:cs="Arial"/>
                <w:b/>
                <w:bCs/>
                <w:sz w:val="21"/>
                <w:szCs w:val="21"/>
              </w:rPr>
            </w:pPr>
            <w:r w:rsidRPr="007C5130">
              <w:rPr>
                <w:rFonts w:ascii="Arial" w:hAnsi="Arial" w:cs="Arial"/>
                <w:b/>
                <w:bCs/>
                <w:sz w:val="21"/>
                <w:szCs w:val="21"/>
              </w:rPr>
              <w:t>Header cell</w:t>
            </w:r>
          </w:p>
        </w:tc>
      </w:tr>
      <w:tr w:rsidR="007C5130" w:rsidRPr="007C5130" w14:paraId="0BDBDE73" w14:textId="77777777" w:rsidTr="004244BA">
        <w:trPr>
          <w:trHeight w:val="288"/>
          <w:jc w:val="center"/>
        </w:trPr>
        <w:tc>
          <w:tcPr>
            <w:tcW w:w="1440" w:type="dxa"/>
            <w:vAlign w:val="center"/>
          </w:tcPr>
          <w:p w14:paraId="60347B60" w14:textId="77777777" w:rsidR="007C5130" w:rsidRPr="007C5130" w:rsidRDefault="007C5130" w:rsidP="004244BA">
            <w:pPr>
              <w:rPr>
                <w:rFonts w:ascii="Arial" w:hAnsi="Arial" w:cs="Arial"/>
                <w:sz w:val="21"/>
                <w:szCs w:val="21"/>
              </w:rPr>
            </w:pPr>
            <w:r w:rsidRPr="007C5130">
              <w:rPr>
                <w:rFonts w:ascii="Arial" w:hAnsi="Arial" w:cs="Arial"/>
                <w:sz w:val="21"/>
                <w:szCs w:val="21"/>
              </w:rPr>
              <w:t>Data cell</w:t>
            </w:r>
          </w:p>
        </w:tc>
        <w:tc>
          <w:tcPr>
            <w:tcW w:w="2160" w:type="dxa"/>
            <w:vAlign w:val="center"/>
          </w:tcPr>
          <w:p w14:paraId="586DEAF7" w14:textId="77777777" w:rsidR="007C5130" w:rsidRPr="007C5130" w:rsidRDefault="007C5130" w:rsidP="004244BA">
            <w:pPr>
              <w:rPr>
                <w:rFonts w:ascii="Arial" w:hAnsi="Arial" w:cs="Arial"/>
                <w:sz w:val="21"/>
                <w:szCs w:val="21"/>
              </w:rPr>
            </w:pPr>
            <w:r w:rsidRPr="007C5130">
              <w:rPr>
                <w:rFonts w:ascii="Arial" w:hAnsi="Arial" w:cs="Arial"/>
                <w:sz w:val="21"/>
                <w:szCs w:val="21"/>
              </w:rPr>
              <w:t>Data cell</w:t>
            </w:r>
          </w:p>
        </w:tc>
      </w:tr>
      <w:tr w:rsidR="007C5130" w:rsidRPr="007C5130" w14:paraId="43FFF669" w14:textId="77777777" w:rsidTr="004244BA">
        <w:trPr>
          <w:trHeight w:val="288"/>
          <w:jc w:val="center"/>
        </w:trPr>
        <w:tc>
          <w:tcPr>
            <w:tcW w:w="1440" w:type="dxa"/>
            <w:vAlign w:val="center"/>
          </w:tcPr>
          <w:p w14:paraId="0CF197A7" w14:textId="77777777" w:rsidR="007C5130" w:rsidRPr="007C5130" w:rsidRDefault="007C5130" w:rsidP="004244BA">
            <w:pPr>
              <w:rPr>
                <w:rFonts w:ascii="Arial" w:hAnsi="Arial" w:cs="Arial"/>
                <w:sz w:val="21"/>
                <w:szCs w:val="21"/>
              </w:rPr>
            </w:pPr>
            <w:r w:rsidRPr="007C5130">
              <w:rPr>
                <w:rFonts w:ascii="Arial" w:hAnsi="Arial" w:cs="Arial"/>
                <w:sz w:val="21"/>
                <w:szCs w:val="21"/>
              </w:rPr>
              <w:t>Data cell</w:t>
            </w:r>
          </w:p>
        </w:tc>
        <w:tc>
          <w:tcPr>
            <w:tcW w:w="2160" w:type="dxa"/>
            <w:vAlign w:val="center"/>
          </w:tcPr>
          <w:p w14:paraId="2B53AC26" w14:textId="77777777" w:rsidR="007C5130" w:rsidRPr="007C5130" w:rsidRDefault="007C5130" w:rsidP="004244BA">
            <w:pPr>
              <w:rPr>
                <w:rFonts w:ascii="Arial" w:hAnsi="Arial" w:cs="Arial"/>
                <w:sz w:val="21"/>
                <w:szCs w:val="21"/>
              </w:rPr>
            </w:pPr>
            <w:r w:rsidRPr="007C5130">
              <w:rPr>
                <w:rFonts w:ascii="Arial" w:hAnsi="Arial" w:cs="Arial"/>
                <w:sz w:val="21"/>
                <w:szCs w:val="21"/>
              </w:rPr>
              <w:t>Data cell</w:t>
            </w:r>
          </w:p>
        </w:tc>
      </w:tr>
      <w:tr w:rsidR="007C5130" w:rsidRPr="007C5130" w14:paraId="42953B30" w14:textId="77777777" w:rsidTr="004244BA">
        <w:trPr>
          <w:trHeight w:val="288"/>
          <w:jc w:val="center"/>
        </w:trPr>
        <w:tc>
          <w:tcPr>
            <w:tcW w:w="1440" w:type="dxa"/>
            <w:vAlign w:val="center"/>
          </w:tcPr>
          <w:p w14:paraId="4D9CF45C" w14:textId="77777777" w:rsidR="007C5130" w:rsidRPr="007C5130" w:rsidRDefault="007C5130" w:rsidP="004244BA">
            <w:pPr>
              <w:rPr>
                <w:rFonts w:ascii="Arial" w:hAnsi="Arial" w:cs="Arial"/>
                <w:sz w:val="21"/>
                <w:szCs w:val="21"/>
              </w:rPr>
            </w:pPr>
            <w:r w:rsidRPr="007C5130">
              <w:rPr>
                <w:rFonts w:ascii="Arial" w:hAnsi="Arial" w:cs="Arial"/>
                <w:sz w:val="21"/>
                <w:szCs w:val="21"/>
              </w:rPr>
              <w:t>Data cell</w:t>
            </w:r>
          </w:p>
        </w:tc>
        <w:tc>
          <w:tcPr>
            <w:tcW w:w="2160" w:type="dxa"/>
            <w:vAlign w:val="center"/>
          </w:tcPr>
          <w:p w14:paraId="19573B93" w14:textId="77777777" w:rsidR="007C5130" w:rsidRPr="007C5130" w:rsidRDefault="007C5130" w:rsidP="004244BA">
            <w:pPr>
              <w:rPr>
                <w:rFonts w:ascii="Arial" w:hAnsi="Arial" w:cs="Arial"/>
                <w:sz w:val="21"/>
                <w:szCs w:val="21"/>
              </w:rPr>
            </w:pPr>
            <w:r w:rsidRPr="007C5130">
              <w:rPr>
                <w:rFonts w:ascii="Arial" w:hAnsi="Arial" w:cs="Arial"/>
                <w:sz w:val="21"/>
                <w:szCs w:val="21"/>
              </w:rPr>
              <w:t>Data cell</w:t>
            </w:r>
          </w:p>
        </w:tc>
      </w:tr>
    </w:tbl>
    <w:p w14:paraId="720C7088" w14:textId="77777777" w:rsidR="007C5130" w:rsidRPr="005A0717" w:rsidRDefault="007C5130" w:rsidP="0068633F">
      <w:pPr>
        <w:pStyle w:val="1K-TRANBodyText"/>
      </w:pPr>
    </w:p>
    <w:p w14:paraId="62461847" w14:textId="77777777" w:rsidR="007C5130" w:rsidRPr="005A0717" w:rsidRDefault="007C5130" w:rsidP="0068633F">
      <w:pPr>
        <w:pStyle w:val="1K-TRANBodyText"/>
      </w:pPr>
      <w:r w:rsidRPr="005A0717">
        <w:t>All figures should be positioned in-line with text. The “K-TRAN Figure” style should be applied to the line containing the image. (Note: Alt Text has been included as an example.)</w:t>
      </w:r>
    </w:p>
    <w:p w14:paraId="3FB75CA1" w14:textId="77777777" w:rsidR="007C5130" w:rsidRPr="005A0717" w:rsidRDefault="007C5130" w:rsidP="0068633F">
      <w:pPr>
        <w:pStyle w:val="1K-TRANFigure"/>
      </w:pPr>
      <w:r w:rsidRPr="005A0717">
        <w:rPr>
          <w:noProof/>
        </w:rPr>
        <w:drawing>
          <wp:inline distT="0" distB="0" distL="0" distR="0" wp14:anchorId="05CE4257" wp14:editId="54D3B67B">
            <wp:extent cx="822960" cy="822960"/>
            <wp:effectExtent l="0" t="0" r="0" b="0"/>
            <wp:docPr id="6" name="Graphic 6" descr="Books stacked in a 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ooks stacked in a pil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22960" cy="822960"/>
                    </a:xfrm>
                    <a:prstGeom prst="rect">
                      <a:avLst/>
                    </a:prstGeom>
                  </pic:spPr>
                </pic:pic>
              </a:graphicData>
            </a:graphic>
          </wp:inline>
        </w:drawing>
      </w:r>
      <w:r w:rsidRPr="005A0717">
        <w:t xml:space="preserve"> [K-TRAN Figure]</w:t>
      </w:r>
    </w:p>
    <w:p w14:paraId="786955B1" w14:textId="77777777" w:rsidR="007C5130" w:rsidRPr="005A0717" w:rsidRDefault="007C5130" w:rsidP="0068633F">
      <w:pPr>
        <w:pStyle w:val="1K-TRANFigureCaption"/>
      </w:pPr>
      <w:bookmarkStart w:id="39" w:name="_Toc127779329"/>
      <w:bookmarkStart w:id="40" w:name="_Toc127788723"/>
      <w:bookmarkStart w:id="41" w:name="_Toc128665417"/>
      <w:r w:rsidRPr="005A0717">
        <w:t>Figure 1.1: Stack of Books [K-TRAN Figure Caption]</w:t>
      </w:r>
      <w:bookmarkEnd w:id="39"/>
      <w:bookmarkEnd w:id="40"/>
      <w:bookmarkEnd w:id="41"/>
    </w:p>
    <w:p w14:paraId="7C0952E5" w14:textId="77777777" w:rsidR="007C5130" w:rsidRPr="005A0717" w:rsidRDefault="007C5130" w:rsidP="0068633F">
      <w:pPr>
        <w:pStyle w:val="1K-TRANBodyText"/>
      </w:pPr>
    </w:p>
    <w:p w14:paraId="0CBE151A" w14:textId="77777777" w:rsidR="007C5130" w:rsidRPr="005A0717" w:rsidRDefault="007C5130" w:rsidP="0068633F">
      <w:pPr>
        <w:pStyle w:val="1K-TRANBodyText"/>
      </w:pPr>
      <w:r w:rsidRPr="005A0717">
        <w:t xml:space="preserve">For references or notes that follow a table or figure, use the “K-TRAN </w:t>
      </w:r>
      <w:proofErr w:type="spellStart"/>
      <w:r w:rsidRPr="005A0717">
        <w:t>Subcaption</w:t>
      </w:r>
      <w:proofErr w:type="spellEnd"/>
      <w:r w:rsidRPr="005A0717">
        <w:t xml:space="preserve">” style. The default alignment is justified but you may center the text or use tabs as needed for formatting. </w:t>
      </w:r>
    </w:p>
    <w:p w14:paraId="6B94C13A" w14:textId="77777777" w:rsidR="007C5130" w:rsidRPr="005A0717" w:rsidRDefault="007C5130" w:rsidP="0068633F">
      <w:pPr>
        <w:pStyle w:val="1K-TRANFigure"/>
      </w:pPr>
      <w:r w:rsidRPr="005A0717">
        <w:rPr>
          <w:noProof/>
        </w:rPr>
        <w:drawing>
          <wp:inline distT="0" distB="0" distL="0" distR="0" wp14:anchorId="590C7356" wp14:editId="4DB17E3C">
            <wp:extent cx="822960" cy="822960"/>
            <wp:effectExtent l="0" t="0" r="0" b="0"/>
            <wp:docPr id="3" name="Graphic 3" descr="Three inflated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hree inflated balloons"/>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22960" cy="822960"/>
                    </a:xfrm>
                    <a:prstGeom prst="rect">
                      <a:avLst/>
                    </a:prstGeom>
                  </pic:spPr>
                </pic:pic>
              </a:graphicData>
            </a:graphic>
          </wp:inline>
        </w:drawing>
      </w:r>
      <w:r w:rsidRPr="005A0717">
        <w:t xml:space="preserve"> [K-TRAN Figure]</w:t>
      </w:r>
    </w:p>
    <w:p w14:paraId="44C5C595" w14:textId="77777777" w:rsidR="007C5130" w:rsidRPr="005A0717" w:rsidRDefault="007C5130" w:rsidP="0068633F">
      <w:pPr>
        <w:pStyle w:val="1K-TRANFigureCaption"/>
      </w:pPr>
      <w:bookmarkStart w:id="42" w:name="_Toc127779330"/>
      <w:bookmarkStart w:id="43" w:name="_Toc127788724"/>
      <w:bookmarkStart w:id="44" w:name="_Toc128665418"/>
      <w:r w:rsidRPr="005A0717">
        <w:t>Figure 1.2: Balloons [K-TRAN Figure Caption]</w:t>
      </w:r>
      <w:bookmarkEnd w:id="42"/>
      <w:bookmarkEnd w:id="43"/>
      <w:bookmarkEnd w:id="44"/>
    </w:p>
    <w:p w14:paraId="7239B42D" w14:textId="77777777" w:rsidR="007C5130" w:rsidRPr="005A0717" w:rsidRDefault="007C5130" w:rsidP="0068633F">
      <w:pPr>
        <w:pStyle w:val="1K-TRANSubcaption"/>
        <w:jc w:val="center"/>
      </w:pPr>
      <w:r w:rsidRPr="005A0717">
        <w:t xml:space="preserve">Source: Author (2023) [K-TRAN </w:t>
      </w:r>
      <w:proofErr w:type="spellStart"/>
      <w:r w:rsidRPr="005A0717">
        <w:t>Subcaption</w:t>
      </w:r>
      <w:proofErr w:type="spellEnd"/>
      <w:r w:rsidRPr="005A0717">
        <w:t>]</w:t>
      </w:r>
    </w:p>
    <w:p w14:paraId="2AC21464" w14:textId="77777777" w:rsidR="007C5130" w:rsidRPr="005A0717" w:rsidRDefault="007C5130" w:rsidP="0068633F">
      <w:pPr>
        <w:pStyle w:val="1K-TRANBodyText"/>
      </w:pPr>
      <w:r w:rsidRPr="005A0717">
        <w:lastRenderedPageBreak/>
        <w:t xml:space="preserve">Equations should be placed on a separate line before their label. There is no required style for the equation line itself, but equations should be indented by 1 inch. </w:t>
      </w:r>
    </w:p>
    <w:p w14:paraId="7295057C" w14:textId="77777777" w:rsidR="007C5130" w:rsidRPr="005A0717" w:rsidRDefault="007C5130" w:rsidP="0068633F">
      <w:pPr>
        <w:pStyle w:val="1K-TRANBodyText"/>
      </w:pPr>
    </w:p>
    <w:p w14:paraId="66CC523F" w14:textId="77777777" w:rsidR="007C5130" w:rsidRPr="00A03440" w:rsidRDefault="007C5130" w:rsidP="007C5130">
      <w:pPr>
        <w:tabs>
          <w:tab w:val="left" w:pos="1440"/>
        </w:tabs>
        <w:spacing w:after="0" w:line="240" w:lineRule="auto"/>
      </w:pPr>
      <w:r w:rsidRPr="00A03440">
        <w:rPr>
          <w:rFonts w:ascii="Times New Roman" w:eastAsia="Times New Roman" w:hAnsi="Times New Roman" w:cs="Times New Roman"/>
        </w:rPr>
        <w:tab/>
      </w:r>
      <m:oMath>
        <m:r>
          <m:rPr>
            <m:sty m:val="p"/>
          </m:rPr>
          <w:rPr>
            <w:rFonts w:ascii="Cambria Math" w:hAnsi="Cambria Math"/>
          </w:rPr>
          <m:t>IQ =</m:t>
        </m:r>
        <m:d>
          <m:dPr>
            <m:ctrlPr>
              <w:rPr>
                <w:rFonts w:ascii="Cambria Math" w:hAnsi="Cambria Math"/>
              </w:rPr>
            </m:ctrlPr>
          </m:dPr>
          <m:e>
            <m:f>
              <m:fPr>
                <m:ctrlPr>
                  <w:rPr>
                    <w:rFonts w:ascii="Cambria Math" w:hAnsi="Cambria Math"/>
                  </w:rPr>
                </m:ctrlPr>
              </m:fPr>
              <m:num>
                <m:r>
                  <w:rPr>
                    <w:rFonts w:ascii="Cambria Math" w:hAnsi="Cambria Math"/>
                  </w:rPr>
                  <m:t>SL</m:t>
                </m:r>
              </m:num>
              <m:den>
                <m:r>
                  <m:rPr>
                    <m:sty m:val="p"/>
                  </m:rPr>
                  <w:rPr>
                    <w:rFonts w:ascii="Cambria Math" w:hAnsi="Cambria Math"/>
                  </w:rPr>
                  <m:t>PL-10</m:t>
                </m:r>
              </m:den>
            </m:f>
          </m:e>
        </m:d>
        <m:r>
          <m:rPr>
            <m:sty m:val="p"/>
          </m:rPr>
          <w:rPr>
            <w:rFonts w:ascii="Cambria Math" w:hAnsi="Cambria Math"/>
          </w:rPr>
          <m:t>*V*0.55</m:t>
        </m:r>
      </m:oMath>
    </w:p>
    <w:p w14:paraId="5A62ADF6" w14:textId="77777777" w:rsidR="007C5130" w:rsidRPr="005A0717" w:rsidRDefault="007C5130" w:rsidP="0068633F">
      <w:pPr>
        <w:pStyle w:val="1K-TRANEquationLabel"/>
      </w:pPr>
      <w:r w:rsidRPr="005A0717">
        <w:tab/>
        <w:t>Equation 1.1</w:t>
      </w:r>
    </w:p>
    <w:p w14:paraId="16B89E38" w14:textId="77777777" w:rsidR="007C5130" w:rsidRPr="005A0717" w:rsidRDefault="007C5130" w:rsidP="0068633F">
      <w:pPr>
        <w:pStyle w:val="1K-TRANEquationLabel"/>
        <w:tabs>
          <w:tab w:val="clear" w:pos="7920"/>
          <w:tab w:val="left" w:pos="6660"/>
        </w:tabs>
      </w:pPr>
      <w:r w:rsidRPr="005A0717">
        <w:tab/>
        <w:t>[K-TRAN Equation Label]</w:t>
      </w:r>
    </w:p>
    <w:p w14:paraId="439A9ABE" w14:textId="77777777" w:rsidR="007C5130" w:rsidRPr="005A0717" w:rsidRDefault="007C5130" w:rsidP="0068633F">
      <w:pPr>
        <w:pStyle w:val="1K-TRANBodyText"/>
      </w:pPr>
    </w:p>
    <w:p w14:paraId="1D2F410B" w14:textId="720A4665" w:rsidR="007C5130" w:rsidRDefault="007C5130" w:rsidP="0068633F">
      <w:pPr>
        <w:pStyle w:val="1K-TRANBodyText"/>
      </w:pPr>
      <w:r w:rsidRPr="005A0717">
        <w:t>If the equation contains variables that must be defined, you should use the “K-TRAN Equation Variables” style to format these below the equation.</w:t>
      </w:r>
    </w:p>
    <w:p w14:paraId="0F3B92FF" w14:textId="7B82EF50" w:rsidR="007C5130" w:rsidRDefault="007C5130" w:rsidP="0068633F">
      <w:pPr>
        <w:pStyle w:val="1K-TRANBodyText"/>
      </w:pPr>
    </w:p>
    <w:p w14:paraId="1EE827CB" w14:textId="77777777" w:rsidR="007C5130" w:rsidRPr="007568A1" w:rsidRDefault="007C5130" w:rsidP="007C5130">
      <w:pPr>
        <w:spacing w:after="0" w:line="240" w:lineRule="auto"/>
        <w:ind w:left="1440"/>
      </w:pPr>
      <w:r w:rsidRPr="007568A1">
        <w:rPr>
          <w:rFonts w:ascii="Arial" w:hAnsi="Arial" w:cs="Arial"/>
          <w:i/>
        </w:rPr>
        <w:t>n = (z* σ/ME)</w:t>
      </w:r>
      <w:r w:rsidRPr="007568A1">
        <w:rPr>
          <w:rFonts w:ascii="Arial" w:hAnsi="Arial" w:cs="Arial"/>
          <w:i/>
          <w:vertAlign w:val="superscript"/>
        </w:rPr>
        <w:t>2</w:t>
      </w:r>
    </w:p>
    <w:p w14:paraId="4BD94193" w14:textId="77777777" w:rsidR="007C5130" w:rsidRPr="005A0717" w:rsidRDefault="007C5130" w:rsidP="0068633F">
      <w:pPr>
        <w:pStyle w:val="1K-TRANEquationLabel"/>
      </w:pPr>
      <w:r w:rsidRPr="005A0717">
        <w:tab/>
        <w:t>Equation 1.2</w:t>
      </w:r>
    </w:p>
    <w:p w14:paraId="68B58A4D" w14:textId="77777777" w:rsidR="007C5130" w:rsidRPr="005A0717" w:rsidRDefault="007C5130" w:rsidP="0068633F">
      <w:pPr>
        <w:pStyle w:val="1K-TRANEquationLabel"/>
        <w:tabs>
          <w:tab w:val="clear" w:pos="7920"/>
          <w:tab w:val="left" w:pos="6660"/>
        </w:tabs>
      </w:pPr>
      <w:r w:rsidRPr="005A0717">
        <w:tab/>
        <w:t>[K-TRAN Equation Label]</w:t>
      </w:r>
    </w:p>
    <w:p w14:paraId="1787AD60" w14:textId="77777777" w:rsidR="007C5130" w:rsidRPr="005A0717" w:rsidRDefault="007C5130" w:rsidP="0068633F">
      <w:pPr>
        <w:pStyle w:val="1K-TRANEquationVariables"/>
      </w:pPr>
      <w:r w:rsidRPr="005A0717">
        <w:t>Where:</w:t>
      </w:r>
    </w:p>
    <w:p w14:paraId="4B1309F3" w14:textId="77777777" w:rsidR="007C5130" w:rsidRPr="005A0717" w:rsidRDefault="007C5130" w:rsidP="0068633F">
      <w:pPr>
        <w:pStyle w:val="1K-TRANEquationVariables"/>
      </w:pPr>
      <w:r w:rsidRPr="005A0717">
        <w:t>n = desired sample size,</w:t>
      </w:r>
    </w:p>
    <w:p w14:paraId="34719375" w14:textId="77777777" w:rsidR="007C5130" w:rsidRPr="005A0717" w:rsidRDefault="007C5130" w:rsidP="0068633F">
      <w:pPr>
        <w:pStyle w:val="1K-TRANEquationVariables"/>
      </w:pPr>
      <w:r w:rsidRPr="005A0717">
        <w:t>z = z-score,</w:t>
      </w:r>
    </w:p>
    <w:p w14:paraId="0432C3BA" w14:textId="77777777" w:rsidR="007C5130" w:rsidRPr="005A0717" w:rsidRDefault="007C5130" w:rsidP="0068633F">
      <w:pPr>
        <w:pStyle w:val="1K-TRANEquationVariables"/>
      </w:pPr>
      <w:r w:rsidRPr="005A0717">
        <w:t>σ = standard deviation for the sample, and</w:t>
      </w:r>
    </w:p>
    <w:p w14:paraId="2A8B7057" w14:textId="77777777" w:rsidR="007C5130" w:rsidRPr="005A0717" w:rsidRDefault="007C5130" w:rsidP="0068633F">
      <w:pPr>
        <w:pStyle w:val="1K-TRANEquationVariables"/>
      </w:pPr>
      <w:r w:rsidRPr="005A0717">
        <w:t>ME = margin of error.</w:t>
      </w:r>
    </w:p>
    <w:p w14:paraId="4261952B" w14:textId="77777777" w:rsidR="007C5130" w:rsidRPr="005A0717" w:rsidRDefault="007C5130" w:rsidP="0068633F">
      <w:pPr>
        <w:pStyle w:val="1K-TRANEquationVariables"/>
      </w:pPr>
      <w:r w:rsidRPr="005A0717">
        <w:t>[K-TRAN Equation Variables]</w:t>
      </w:r>
    </w:p>
    <w:p w14:paraId="34A46B1D" w14:textId="77777777" w:rsidR="007C5130" w:rsidRPr="005A0717" w:rsidRDefault="007C5130" w:rsidP="0068633F">
      <w:pPr>
        <w:pStyle w:val="1K-TRANHeading3"/>
      </w:pPr>
      <w:bookmarkStart w:id="45" w:name="_Toc127353657"/>
      <w:bookmarkStart w:id="46" w:name="_Toc127779303"/>
      <w:bookmarkStart w:id="47" w:name="_Toc127788803"/>
      <w:bookmarkStart w:id="48" w:name="_Toc128665395"/>
      <w:r w:rsidRPr="005A0717">
        <w:t>1.1.1 Title of Section [K-TRAN Heading 3]</w:t>
      </w:r>
      <w:bookmarkEnd w:id="45"/>
      <w:bookmarkEnd w:id="46"/>
      <w:bookmarkEnd w:id="47"/>
      <w:bookmarkEnd w:id="48"/>
    </w:p>
    <w:p w14:paraId="22ADFEDE" w14:textId="77777777" w:rsidR="007C5130" w:rsidRPr="005A0717" w:rsidRDefault="007C5130" w:rsidP="0068633F">
      <w:pPr>
        <w:pStyle w:val="1K-TRANBodyText"/>
      </w:pPr>
      <w:r w:rsidRPr="005A0717">
        <w:t>[K-TRAN Body Text]</w:t>
      </w:r>
    </w:p>
    <w:p w14:paraId="0817617E" w14:textId="77777777" w:rsidR="007C5130" w:rsidRPr="005A0717" w:rsidRDefault="007C5130" w:rsidP="0068633F">
      <w:pPr>
        <w:pStyle w:val="1K-TRANBulletedList"/>
      </w:pPr>
      <w:r w:rsidRPr="005A0717">
        <w:t>[K-TRAN Bulleted List]</w:t>
      </w:r>
    </w:p>
    <w:p w14:paraId="0403E642" w14:textId="77777777" w:rsidR="007C5130" w:rsidRPr="005A0717" w:rsidRDefault="007C5130" w:rsidP="0068633F">
      <w:pPr>
        <w:pStyle w:val="1K-TRANBulletedList"/>
      </w:pPr>
      <w:r w:rsidRPr="005A0717">
        <w:t>Generic bullet point</w:t>
      </w:r>
    </w:p>
    <w:p w14:paraId="24A53065" w14:textId="77777777" w:rsidR="007C5130" w:rsidRPr="005A0717" w:rsidRDefault="007C5130" w:rsidP="0068633F">
      <w:pPr>
        <w:pStyle w:val="1K-TRANBulletedList"/>
      </w:pPr>
      <w:r w:rsidRPr="005A0717">
        <w:t>Generic bullet point</w:t>
      </w:r>
    </w:p>
    <w:p w14:paraId="703E51EE" w14:textId="77777777" w:rsidR="007C5130" w:rsidRPr="005A0717" w:rsidRDefault="007C5130" w:rsidP="0068633F">
      <w:pPr>
        <w:pStyle w:val="1K-TRANBulletedList"/>
      </w:pPr>
      <w:r w:rsidRPr="005A0717">
        <w:t>Generic bullet point</w:t>
      </w:r>
    </w:p>
    <w:p w14:paraId="21D9FCFE" w14:textId="77777777" w:rsidR="007C5130" w:rsidRPr="005A0717" w:rsidRDefault="007C5130" w:rsidP="0068633F">
      <w:pPr>
        <w:pStyle w:val="1K-TRANBulletedList"/>
      </w:pPr>
      <w:r w:rsidRPr="005A0717">
        <w:t>Generic bullet point</w:t>
      </w:r>
    </w:p>
    <w:p w14:paraId="42CB548B" w14:textId="77777777" w:rsidR="007C5130" w:rsidRPr="005A0717" w:rsidRDefault="007C5130" w:rsidP="0068633F">
      <w:pPr>
        <w:pStyle w:val="1K-TRANBulletedList"/>
      </w:pPr>
      <w:r w:rsidRPr="005A0717">
        <w:t>Generic bullet point</w:t>
      </w:r>
    </w:p>
    <w:p w14:paraId="0D774226" w14:textId="77777777" w:rsidR="007C5130" w:rsidRPr="005A0717" w:rsidRDefault="007C5130" w:rsidP="0068633F">
      <w:pPr>
        <w:pStyle w:val="1K-TRANBulletedList"/>
      </w:pPr>
      <w:r w:rsidRPr="005A0717">
        <w:t>Generic bullet point</w:t>
      </w:r>
    </w:p>
    <w:p w14:paraId="333163A1" w14:textId="77777777" w:rsidR="007C5130" w:rsidRPr="005A0717" w:rsidRDefault="007C5130" w:rsidP="007C5130">
      <w:r w:rsidRPr="005A0717">
        <w:br w:type="page"/>
      </w:r>
    </w:p>
    <w:p w14:paraId="08C7D755" w14:textId="77777777" w:rsidR="007C5130" w:rsidRPr="005A0717" w:rsidRDefault="007C5130" w:rsidP="0068633F">
      <w:pPr>
        <w:pStyle w:val="1K-TRANHeading4"/>
      </w:pPr>
      <w:bookmarkStart w:id="49" w:name="_Toc127779304"/>
      <w:bookmarkStart w:id="50" w:name="_Toc127788804"/>
      <w:bookmarkStart w:id="51" w:name="_Toc128665396"/>
      <w:r w:rsidRPr="005A0717">
        <w:lastRenderedPageBreak/>
        <w:t>1.1.1.1 Title of Section [K-TRAN Heading 4]</w:t>
      </w:r>
      <w:bookmarkEnd w:id="49"/>
      <w:bookmarkEnd w:id="50"/>
      <w:bookmarkEnd w:id="51"/>
    </w:p>
    <w:p w14:paraId="759C8210" w14:textId="77777777" w:rsidR="007C5130" w:rsidRPr="005A0717" w:rsidRDefault="007C5130" w:rsidP="0068633F">
      <w:pPr>
        <w:pStyle w:val="1K-TRANBodyText"/>
      </w:pPr>
      <w:r w:rsidRPr="005A0717">
        <w:t xml:space="preserve">[K-TRAN Body Text] </w:t>
      </w:r>
    </w:p>
    <w:p w14:paraId="103683C5" w14:textId="77777777" w:rsidR="007C5130" w:rsidRPr="005A0717" w:rsidRDefault="007C5130" w:rsidP="0068633F">
      <w:pPr>
        <w:pStyle w:val="1K-TRANNumberedList"/>
      </w:pPr>
      <w:r w:rsidRPr="005A0717">
        <w:t>[K-TRAN Numbered List]</w:t>
      </w:r>
    </w:p>
    <w:p w14:paraId="1669DC09" w14:textId="77777777" w:rsidR="007C5130" w:rsidRPr="005A0717" w:rsidRDefault="007C5130" w:rsidP="0068633F">
      <w:pPr>
        <w:pStyle w:val="1K-TRANNumberedList"/>
      </w:pPr>
      <w:r w:rsidRPr="005A0717">
        <w:t>Generic numbered point</w:t>
      </w:r>
    </w:p>
    <w:p w14:paraId="762AF2F9" w14:textId="77777777" w:rsidR="007C5130" w:rsidRPr="005A0717" w:rsidRDefault="007C5130" w:rsidP="0068633F">
      <w:pPr>
        <w:pStyle w:val="1K-TRANNumberedList"/>
      </w:pPr>
      <w:r w:rsidRPr="005A0717">
        <w:t>Generic numbered point</w:t>
      </w:r>
    </w:p>
    <w:p w14:paraId="68B83304" w14:textId="77777777" w:rsidR="007C5130" w:rsidRPr="005A0717" w:rsidRDefault="007C5130" w:rsidP="0068633F">
      <w:pPr>
        <w:pStyle w:val="1K-TRANNumberedList"/>
      </w:pPr>
      <w:r w:rsidRPr="005A0717">
        <w:t>Generic numbered point</w:t>
      </w:r>
    </w:p>
    <w:p w14:paraId="7D8A0454" w14:textId="77777777" w:rsidR="007C5130" w:rsidRPr="005A0717" w:rsidRDefault="007C5130" w:rsidP="0068633F">
      <w:pPr>
        <w:pStyle w:val="1K-TRANNumberedList"/>
      </w:pPr>
      <w:r w:rsidRPr="005A0717">
        <w:t>Generic numbered point</w:t>
      </w:r>
    </w:p>
    <w:p w14:paraId="32D50F97" w14:textId="77777777" w:rsidR="007C5130" w:rsidRPr="005A0717" w:rsidRDefault="007C5130" w:rsidP="0068633F">
      <w:pPr>
        <w:pStyle w:val="1K-TRANHeading2"/>
      </w:pPr>
      <w:bookmarkStart w:id="52" w:name="_Toc127353658"/>
      <w:bookmarkStart w:id="53" w:name="_Toc127779305"/>
      <w:bookmarkStart w:id="54" w:name="_Toc127788805"/>
      <w:bookmarkStart w:id="55" w:name="_Toc128665397"/>
      <w:r w:rsidRPr="005A0717">
        <w:t>1.2 Title of Section [K-TRAN Heading 2]</w:t>
      </w:r>
      <w:bookmarkEnd w:id="52"/>
      <w:bookmarkEnd w:id="53"/>
      <w:bookmarkEnd w:id="54"/>
      <w:bookmarkEnd w:id="55"/>
    </w:p>
    <w:p w14:paraId="32C3DE1C" w14:textId="77777777" w:rsidR="007C5130" w:rsidRPr="005A0717" w:rsidRDefault="007C5130" w:rsidP="0068633F">
      <w:pPr>
        <w:pStyle w:val="1K-TRANBodyText"/>
      </w:pPr>
      <w:r w:rsidRPr="005A0717">
        <w:t xml:space="preserve">[K-TRAN Body Text] </w:t>
      </w:r>
    </w:p>
    <w:p w14:paraId="1F2CB23D" w14:textId="77777777" w:rsidR="007C5130" w:rsidRPr="005A0717" w:rsidRDefault="007C5130" w:rsidP="0068633F">
      <w:pPr>
        <w:pStyle w:val="1K-TRANBodyText"/>
      </w:pPr>
      <w:r w:rsidRPr="005A0717">
        <w:br w:type="page"/>
      </w:r>
    </w:p>
    <w:p w14:paraId="10BE8E60" w14:textId="77777777" w:rsidR="007C5130" w:rsidRPr="005A0717" w:rsidRDefault="007C5130" w:rsidP="0068633F">
      <w:pPr>
        <w:pStyle w:val="1K-TRANHeading1"/>
      </w:pPr>
      <w:bookmarkStart w:id="56" w:name="_Toc127353659"/>
      <w:bookmarkStart w:id="57" w:name="_Toc127779306"/>
      <w:bookmarkStart w:id="58" w:name="_Toc127788806"/>
      <w:bookmarkStart w:id="59" w:name="_Toc128665398"/>
      <w:r w:rsidRPr="005A0717">
        <w:lastRenderedPageBreak/>
        <w:t>Chapter 2: Title of Chapter [K-TRAN Heading 1]</w:t>
      </w:r>
      <w:bookmarkEnd w:id="56"/>
      <w:bookmarkEnd w:id="57"/>
      <w:bookmarkEnd w:id="58"/>
      <w:bookmarkEnd w:id="59"/>
    </w:p>
    <w:p w14:paraId="7968C5E6" w14:textId="77777777" w:rsidR="007C5130" w:rsidRPr="005A0717" w:rsidRDefault="007C5130" w:rsidP="0068633F">
      <w:pPr>
        <w:pStyle w:val="1K-TRANBodyText"/>
      </w:pPr>
      <w:r w:rsidRPr="005A0717">
        <w:t>[K-TRAN Body Text]</w:t>
      </w:r>
    </w:p>
    <w:p w14:paraId="437CFE44" w14:textId="77777777" w:rsidR="007C5130" w:rsidRPr="005A0717" w:rsidRDefault="007C5130" w:rsidP="0068633F">
      <w:pPr>
        <w:pStyle w:val="1K-TRANHeading2"/>
      </w:pPr>
      <w:bookmarkStart w:id="60" w:name="_Toc127353660"/>
      <w:bookmarkStart w:id="61" w:name="_Toc127779307"/>
      <w:bookmarkStart w:id="62" w:name="_Toc127788807"/>
      <w:bookmarkStart w:id="63" w:name="_Toc128665399"/>
      <w:r w:rsidRPr="005A0717">
        <w:t>2.1 Title of Section [K-TRAN Heading 2]</w:t>
      </w:r>
      <w:bookmarkEnd w:id="60"/>
      <w:bookmarkEnd w:id="61"/>
      <w:bookmarkEnd w:id="62"/>
      <w:bookmarkEnd w:id="63"/>
    </w:p>
    <w:p w14:paraId="2D335E55" w14:textId="77777777" w:rsidR="007C5130" w:rsidRPr="005A0717" w:rsidRDefault="007C5130" w:rsidP="0068633F">
      <w:pPr>
        <w:pStyle w:val="1K-TRANBodyText"/>
      </w:pPr>
      <w:r w:rsidRPr="005A0717">
        <w:t>[K-TRAN Body Text]</w:t>
      </w:r>
    </w:p>
    <w:p w14:paraId="26B69E60" w14:textId="77777777" w:rsidR="007C5130" w:rsidRPr="005A0717" w:rsidRDefault="007C5130" w:rsidP="0068633F">
      <w:pPr>
        <w:pStyle w:val="1K-TRANHeading2"/>
      </w:pPr>
      <w:bookmarkStart w:id="64" w:name="_Toc127353661"/>
      <w:bookmarkStart w:id="65" w:name="_Toc127779308"/>
      <w:bookmarkStart w:id="66" w:name="_Toc127788808"/>
      <w:bookmarkStart w:id="67" w:name="_Toc128665400"/>
      <w:r w:rsidRPr="005A0717">
        <w:t>2.2 Title of Section [K-TRAN Heading 2]</w:t>
      </w:r>
      <w:bookmarkEnd w:id="64"/>
      <w:bookmarkEnd w:id="65"/>
      <w:bookmarkEnd w:id="66"/>
      <w:bookmarkEnd w:id="67"/>
    </w:p>
    <w:p w14:paraId="46E684E4" w14:textId="77777777" w:rsidR="007C5130" w:rsidRPr="005A0717" w:rsidRDefault="007C5130" w:rsidP="0068633F">
      <w:pPr>
        <w:pStyle w:val="1K-TRANBodyText"/>
      </w:pPr>
      <w:r w:rsidRPr="005A0717">
        <w:t xml:space="preserve">[K-TRAN Body Text] </w:t>
      </w:r>
    </w:p>
    <w:p w14:paraId="14850BA1" w14:textId="77777777" w:rsidR="007C5130" w:rsidRPr="005A0717" w:rsidRDefault="007C5130" w:rsidP="0068633F">
      <w:pPr>
        <w:pStyle w:val="1K-TRANHeading3"/>
      </w:pPr>
      <w:bookmarkStart w:id="68" w:name="_Toc127353662"/>
      <w:bookmarkStart w:id="69" w:name="_Toc127779309"/>
      <w:bookmarkStart w:id="70" w:name="_Toc127788809"/>
      <w:bookmarkStart w:id="71" w:name="_Toc128665401"/>
      <w:r w:rsidRPr="005A0717">
        <w:t>2.2.1 Title of Section [K-TRAN Heading 3]</w:t>
      </w:r>
      <w:bookmarkEnd w:id="68"/>
      <w:bookmarkEnd w:id="69"/>
      <w:bookmarkEnd w:id="70"/>
      <w:bookmarkEnd w:id="71"/>
    </w:p>
    <w:p w14:paraId="4F1BC913" w14:textId="77777777" w:rsidR="007C5130" w:rsidRPr="005A0717" w:rsidRDefault="007C5130" w:rsidP="0068633F">
      <w:pPr>
        <w:pStyle w:val="1K-TRANBodyText"/>
      </w:pPr>
      <w:r w:rsidRPr="005A0717">
        <w:t xml:space="preserve">[K-TRAN Body Text] </w:t>
      </w:r>
    </w:p>
    <w:p w14:paraId="77FDB078" w14:textId="77777777" w:rsidR="007C5130" w:rsidRPr="005A0717" w:rsidRDefault="007C5130" w:rsidP="0068633F">
      <w:pPr>
        <w:pStyle w:val="1K-TRANHeading4"/>
      </w:pPr>
      <w:bookmarkStart w:id="72" w:name="_Toc127779310"/>
      <w:bookmarkStart w:id="73" w:name="_Toc127788810"/>
      <w:bookmarkStart w:id="74" w:name="_Toc128665402"/>
      <w:r w:rsidRPr="005A0717">
        <w:t>2.2.1.1 Title of Section [K-TRAN Heading 4]</w:t>
      </w:r>
      <w:bookmarkEnd w:id="72"/>
      <w:bookmarkEnd w:id="73"/>
      <w:bookmarkEnd w:id="74"/>
    </w:p>
    <w:p w14:paraId="5A67F23D" w14:textId="77777777" w:rsidR="007C5130" w:rsidRPr="005A0717" w:rsidRDefault="007C5130" w:rsidP="0068633F">
      <w:pPr>
        <w:pStyle w:val="1K-TRANBodyText"/>
      </w:pPr>
      <w:r w:rsidRPr="005A0717">
        <w:t xml:space="preserve">[K-TRAN Body Text] </w:t>
      </w:r>
    </w:p>
    <w:p w14:paraId="60C4F7BC" w14:textId="77777777" w:rsidR="007C5130" w:rsidRPr="005A0717" w:rsidRDefault="007C5130" w:rsidP="0068633F">
      <w:pPr>
        <w:pStyle w:val="1K-TRANHeading2"/>
      </w:pPr>
      <w:bookmarkStart w:id="75" w:name="_Toc127353663"/>
      <w:bookmarkStart w:id="76" w:name="_Toc127779311"/>
      <w:bookmarkStart w:id="77" w:name="_Toc127788811"/>
      <w:bookmarkStart w:id="78" w:name="_Toc128665403"/>
      <w:r w:rsidRPr="005A0717">
        <w:t>2.3 Title of Section [K-TRAN Heading 2]</w:t>
      </w:r>
      <w:bookmarkEnd w:id="75"/>
      <w:bookmarkEnd w:id="76"/>
      <w:bookmarkEnd w:id="77"/>
      <w:bookmarkEnd w:id="78"/>
    </w:p>
    <w:p w14:paraId="7F60BE83" w14:textId="77777777" w:rsidR="007C5130" w:rsidRPr="005A0717" w:rsidRDefault="007C5130" w:rsidP="0068633F">
      <w:pPr>
        <w:pStyle w:val="1K-TRANBodyText"/>
      </w:pPr>
      <w:r w:rsidRPr="005A0717">
        <w:t>[K-TRAN Body Text]</w:t>
      </w:r>
    </w:p>
    <w:p w14:paraId="3D7991EA" w14:textId="77777777" w:rsidR="007C5130" w:rsidRPr="005A0717" w:rsidRDefault="007C5130" w:rsidP="0068633F">
      <w:pPr>
        <w:pStyle w:val="1K-TRANBodyText"/>
      </w:pPr>
      <w:r w:rsidRPr="005A0717">
        <w:br w:type="page"/>
      </w:r>
    </w:p>
    <w:p w14:paraId="7BDF8E41" w14:textId="77777777" w:rsidR="007C5130" w:rsidRPr="005A0717" w:rsidRDefault="007C5130" w:rsidP="0068633F">
      <w:pPr>
        <w:pStyle w:val="1K-TRANHeading1"/>
      </w:pPr>
      <w:bookmarkStart w:id="79" w:name="_Toc127353664"/>
      <w:bookmarkStart w:id="80" w:name="_Toc127779312"/>
      <w:bookmarkStart w:id="81" w:name="_Toc127788812"/>
      <w:bookmarkStart w:id="82" w:name="_Toc128665404"/>
      <w:r w:rsidRPr="005A0717">
        <w:lastRenderedPageBreak/>
        <w:t>Chapter 3: Title of Chapter [K-TRAN Heading 1]</w:t>
      </w:r>
      <w:bookmarkEnd w:id="79"/>
      <w:bookmarkEnd w:id="80"/>
      <w:bookmarkEnd w:id="81"/>
      <w:bookmarkEnd w:id="82"/>
    </w:p>
    <w:p w14:paraId="4A61420F" w14:textId="77777777" w:rsidR="007C5130" w:rsidRPr="005A0717" w:rsidRDefault="007C5130" w:rsidP="0068633F">
      <w:pPr>
        <w:pStyle w:val="1K-TRANBodyText"/>
      </w:pPr>
      <w:r w:rsidRPr="005A0717">
        <w:t xml:space="preserve">[K-TRAN Body Text] </w:t>
      </w:r>
    </w:p>
    <w:p w14:paraId="10300967" w14:textId="77777777" w:rsidR="007C5130" w:rsidRPr="005A0717" w:rsidRDefault="007C5130" w:rsidP="0068633F">
      <w:pPr>
        <w:pStyle w:val="1K-TRANHeading2"/>
      </w:pPr>
      <w:bookmarkStart w:id="83" w:name="_Toc127353665"/>
      <w:bookmarkStart w:id="84" w:name="_Toc127779313"/>
      <w:bookmarkStart w:id="85" w:name="_Toc127788813"/>
      <w:bookmarkStart w:id="86" w:name="_Toc128665405"/>
      <w:r w:rsidRPr="005A0717">
        <w:t>3.1 Title of Section [K-TRAN Heading 2]</w:t>
      </w:r>
      <w:bookmarkEnd w:id="83"/>
      <w:bookmarkEnd w:id="84"/>
      <w:bookmarkEnd w:id="85"/>
      <w:bookmarkEnd w:id="86"/>
    </w:p>
    <w:p w14:paraId="1DE560A1" w14:textId="77777777" w:rsidR="007C5130" w:rsidRPr="005A0717" w:rsidRDefault="007C5130" w:rsidP="0068633F">
      <w:pPr>
        <w:pStyle w:val="1K-TRANBodyText"/>
      </w:pPr>
      <w:r w:rsidRPr="005A0717">
        <w:t xml:space="preserve">[K-TRAN Body Text] </w:t>
      </w:r>
    </w:p>
    <w:p w14:paraId="03B8BA69" w14:textId="77777777" w:rsidR="007C5130" w:rsidRPr="005A0717" w:rsidRDefault="007C5130" w:rsidP="0068633F">
      <w:pPr>
        <w:pStyle w:val="1K-TRANHeading2"/>
      </w:pPr>
      <w:bookmarkStart w:id="87" w:name="_Toc127353666"/>
      <w:bookmarkStart w:id="88" w:name="_Toc127779314"/>
      <w:bookmarkStart w:id="89" w:name="_Toc127788814"/>
      <w:bookmarkStart w:id="90" w:name="_Toc128665406"/>
      <w:r w:rsidRPr="005A0717">
        <w:t>3.2 Title of Section [K-TRAN Heading 2]</w:t>
      </w:r>
      <w:bookmarkEnd w:id="87"/>
      <w:bookmarkEnd w:id="88"/>
      <w:bookmarkEnd w:id="89"/>
      <w:bookmarkEnd w:id="90"/>
    </w:p>
    <w:p w14:paraId="60D41147" w14:textId="77777777" w:rsidR="007C5130" w:rsidRPr="005A0717" w:rsidRDefault="007C5130" w:rsidP="0068633F">
      <w:pPr>
        <w:pStyle w:val="1K-TRANBodyText"/>
      </w:pPr>
      <w:r w:rsidRPr="005A0717">
        <w:t xml:space="preserve">[K-TRAN Body Text] </w:t>
      </w:r>
    </w:p>
    <w:p w14:paraId="42A7C768" w14:textId="77777777" w:rsidR="007C5130" w:rsidRPr="005A0717" w:rsidRDefault="007C5130" w:rsidP="0068633F">
      <w:pPr>
        <w:pStyle w:val="1K-TRANHeading3"/>
      </w:pPr>
      <w:bookmarkStart w:id="91" w:name="_Toc127353667"/>
      <w:bookmarkStart w:id="92" w:name="_Toc127779315"/>
      <w:bookmarkStart w:id="93" w:name="_Toc127788815"/>
      <w:bookmarkStart w:id="94" w:name="_Toc128665407"/>
      <w:r w:rsidRPr="005A0717">
        <w:t>3.2.1 Title of Section [K-TRAN Heading 3]</w:t>
      </w:r>
      <w:bookmarkEnd w:id="91"/>
      <w:bookmarkEnd w:id="92"/>
      <w:bookmarkEnd w:id="93"/>
      <w:bookmarkEnd w:id="94"/>
    </w:p>
    <w:p w14:paraId="3999A8DD" w14:textId="77777777" w:rsidR="007C5130" w:rsidRPr="005A0717" w:rsidRDefault="007C5130" w:rsidP="0068633F">
      <w:pPr>
        <w:pStyle w:val="1K-TRANBodyText"/>
      </w:pPr>
      <w:r w:rsidRPr="005A0717">
        <w:t xml:space="preserve">[K-TRAN Body Text] </w:t>
      </w:r>
    </w:p>
    <w:p w14:paraId="56EFF615" w14:textId="77777777" w:rsidR="007C5130" w:rsidRPr="005A0717" w:rsidRDefault="007C5130" w:rsidP="0068633F">
      <w:pPr>
        <w:pStyle w:val="1K-TRANHeading4"/>
      </w:pPr>
      <w:bookmarkStart w:id="95" w:name="_Toc127779316"/>
      <w:bookmarkStart w:id="96" w:name="_Toc127788816"/>
      <w:bookmarkStart w:id="97" w:name="_Toc128665408"/>
      <w:r w:rsidRPr="005A0717">
        <w:t>3.2.1.1 Title of Section [K-TRAN Heading 4]</w:t>
      </w:r>
      <w:bookmarkEnd w:id="95"/>
      <w:bookmarkEnd w:id="96"/>
      <w:bookmarkEnd w:id="97"/>
    </w:p>
    <w:p w14:paraId="4EC06EA0" w14:textId="77777777" w:rsidR="007C5130" w:rsidRPr="005A0717" w:rsidRDefault="007C5130" w:rsidP="0068633F">
      <w:pPr>
        <w:pStyle w:val="1K-TRANBodyText"/>
      </w:pPr>
      <w:r w:rsidRPr="005A0717">
        <w:t xml:space="preserve">[K-TRAN Body Text] </w:t>
      </w:r>
    </w:p>
    <w:p w14:paraId="4760D8A6" w14:textId="77777777" w:rsidR="007C5130" w:rsidRPr="005A0717" w:rsidRDefault="007C5130" w:rsidP="0068633F">
      <w:pPr>
        <w:pStyle w:val="1K-TRANHeading2"/>
      </w:pPr>
      <w:bookmarkStart w:id="98" w:name="_Toc127353668"/>
      <w:bookmarkStart w:id="99" w:name="_Toc127779317"/>
      <w:bookmarkStart w:id="100" w:name="_Toc127788817"/>
      <w:bookmarkStart w:id="101" w:name="_Toc128665409"/>
      <w:r w:rsidRPr="005A0717">
        <w:t>3.3 Title of Section [K-TRAN Heading 2]</w:t>
      </w:r>
      <w:bookmarkEnd w:id="98"/>
      <w:bookmarkEnd w:id="99"/>
      <w:bookmarkEnd w:id="100"/>
      <w:bookmarkEnd w:id="101"/>
    </w:p>
    <w:p w14:paraId="6964410D" w14:textId="77777777" w:rsidR="007C5130" w:rsidRPr="005A0717" w:rsidRDefault="007C5130" w:rsidP="0068633F">
      <w:pPr>
        <w:pStyle w:val="1K-TRANBodyText"/>
      </w:pPr>
      <w:r w:rsidRPr="005A0717">
        <w:t xml:space="preserve">[K-TRAN Body Text] </w:t>
      </w:r>
      <w:r w:rsidRPr="005A0717">
        <w:br w:type="page"/>
      </w:r>
    </w:p>
    <w:p w14:paraId="46208D61" w14:textId="77777777" w:rsidR="007C5130" w:rsidRPr="005A0717" w:rsidRDefault="007C5130" w:rsidP="0068633F">
      <w:pPr>
        <w:pStyle w:val="1K-TRANHeading1"/>
      </w:pPr>
      <w:bookmarkStart w:id="102" w:name="_Toc127353669"/>
      <w:bookmarkStart w:id="103" w:name="_Toc127779318"/>
      <w:bookmarkStart w:id="104" w:name="_Toc127788818"/>
      <w:bookmarkStart w:id="105" w:name="_Toc128665410"/>
      <w:r w:rsidRPr="005A0717">
        <w:lastRenderedPageBreak/>
        <w:t xml:space="preserve">Chapter 4: Conclusions and Recommendations </w:t>
      </w:r>
      <w:r w:rsidRPr="005A0717">
        <w:br/>
        <w:t>[K-TRAN Heading 1]</w:t>
      </w:r>
      <w:bookmarkEnd w:id="102"/>
      <w:bookmarkEnd w:id="103"/>
      <w:bookmarkEnd w:id="104"/>
      <w:bookmarkEnd w:id="105"/>
    </w:p>
    <w:p w14:paraId="69DC8D2A" w14:textId="77777777" w:rsidR="007C5130" w:rsidRPr="005A0717" w:rsidRDefault="007C5130" w:rsidP="0068633F">
      <w:pPr>
        <w:pStyle w:val="1K-TRANBodyText"/>
      </w:pPr>
      <w:r w:rsidRPr="005A0717">
        <w:t xml:space="preserve">[K-TRAN Body Text] </w:t>
      </w:r>
    </w:p>
    <w:p w14:paraId="4D2076AC" w14:textId="77777777" w:rsidR="007C5130" w:rsidRPr="005A0717" w:rsidRDefault="007C5130" w:rsidP="0068633F">
      <w:pPr>
        <w:pStyle w:val="1K-TRANBodyText"/>
      </w:pPr>
      <w:r w:rsidRPr="005A0717">
        <w:t xml:space="preserve">This is just an example—use as many chapters as you need to for your report and give your conclusions and recommendations in the final chapter. </w:t>
      </w:r>
    </w:p>
    <w:p w14:paraId="71758C55" w14:textId="77777777" w:rsidR="007C5130" w:rsidRPr="005A0717" w:rsidRDefault="007C5130" w:rsidP="0068633F">
      <w:pPr>
        <w:pStyle w:val="1K-TRANHeading2"/>
      </w:pPr>
      <w:bookmarkStart w:id="106" w:name="_Toc127353670"/>
      <w:bookmarkStart w:id="107" w:name="_Toc127779319"/>
      <w:bookmarkStart w:id="108" w:name="_Toc127788819"/>
      <w:bookmarkStart w:id="109" w:name="_Toc128665411"/>
      <w:r w:rsidRPr="005A0717">
        <w:t>4.1 Conclusions [K-TRAN Heading 2]</w:t>
      </w:r>
      <w:bookmarkEnd w:id="106"/>
      <w:bookmarkEnd w:id="107"/>
      <w:bookmarkEnd w:id="108"/>
      <w:bookmarkEnd w:id="109"/>
    </w:p>
    <w:p w14:paraId="45958FA4" w14:textId="77777777" w:rsidR="007C5130" w:rsidRPr="005A0717" w:rsidRDefault="007C5130" w:rsidP="0068633F">
      <w:pPr>
        <w:pStyle w:val="1K-TRANBodyText"/>
      </w:pPr>
      <w:r w:rsidRPr="005A0717">
        <w:t xml:space="preserve">[K-TRAN Body Text] </w:t>
      </w:r>
    </w:p>
    <w:p w14:paraId="15B45CAC" w14:textId="77777777" w:rsidR="007C5130" w:rsidRPr="005A0717" w:rsidRDefault="007C5130" w:rsidP="0068633F">
      <w:pPr>
        <w:pStyle w:val="1K-TRANHeading2"/>
      </w:pPr>
      <w:bookmarkStart w:id="110" w:name="_Toc127353671"/>
      <w:bookmarkStart w:id="111" w:name="_Toc127779320"/>
      <w:bookmarkStart w:id="112" w:name="_Toc127788820"/>
      <w:bookmarkStart w:id="113" w:name="_Toc128665412"/>
      <w:r w:rsidRPr="005A0717">
        <w:t>4.2 Recommendations [K-TRAN Heading 2]</w:t>
      </w:r>
      <w:bookmarkEnd w:id="110"/>
      <w:bookmarkEnd w:id="111"/>
      <w:bookmarkEnd w:id="112"/>
      <w:bookmarkEnd w:id="113"/>
    </w:p>
    <w:p w14:paraId="43540102" w14:textId="77777777" w:rsidR="007C5130" w:rsidRPr="005A0717" w:rsidRDefault="007C5130" w:rsidP="0068633F">
      <w:pPr>
        <w:pStyle w:val="1K-TRANBodyText"/>
      </w:pPr>
      <w:r w:rsidRPr="005A0717">
        <w:t xml:space="preserve">[K-TRAN Body Text] </w:t>
      </w:r>
    </w:p>
    <w:p w14:paraId="08B7915B" w14:textId="77777777" w:rsidR="007C5130" w:rsidRPr="005A0717" w:rsidRDefault="007C5130" w:rsidP="0068633F">
      <w:pPr>
        <w:pStyle w:val="1K-TRANBodyText"/>
      </w:pPr>
      <w:r w:rsidRPr="005A0717">
        <w:br w:type="page"/>
      </w:r>
    </w:p>
    <w:p w14:paraId="05500B8E" w14:textId="77777777" w:rsidR="007C5130" w:rsidRPr="005A0717" w:rsidRDefault="007C5130" w:rsidP="0068633F">
      <w:pPr>
        <w:pStyle w:val="1K-TRANHeading1"/>
      </w:pPr>
      <w:bookmarkStart w:id="114" w:name="_Toc127353672"/>
      <w:bookmarkStart w:id="115" w:name="_Toc127779321"/>
      <w:bookmarkStart w:id="116" w:name="_Toc127788821"/>
      <w:bookmarkStart w:id="117" w:name="_Toc128665413"/>
      <w:r w:rsidRPr="005A0717">
        <w:lastRenderedPageBreak/>
        <w:t>References [K-TRAN Heading 1]</w:t>
      </w:r>
      <w:bookmarkEnd w:id="114"/>
      <w:bookmarkEnd w:id="115"/>
      <w:bookmarkEnd w:id="116"/>
      <w:bookmarkEnd w:id="117"/>
    </w:p>
    <w:p w14:paraId="6AD8029A" w14:textId="77777777" w:rsidR="007C5130" w:rsidRPr="005A0717" w:rsidRDefault="007C5130" w:rsidP="0068633F">
      <w:pPr>
        <w:pStyle w:val="1K-TRANReferences"/>
      </w:pPr>
      <w:r w:rsidRPr="005A0717">
        <w:t>[K-TRAN References]</w:t>
      </w:r>
    </w:p>
    <w:p w14:paraId="7BE8BABD" w14:textId="77777777" w:rsidR="007C5130" w:rsidRPr="005A0717" w:rsidRDefault="007C5130" w:rsidP="0068633F">
      <w:pPr>
        <w:pStyle w:val="1K-TRANBodyText"/>
      </w:pPr>
    </w:p>
    <w:p w14:paraId="7AED551A" w14:textId="461C4866" w:rsidR="007C5130" w:rsidRPr="005A0717" w:rsidRDefault="007C5130" w:rsidP="0068633F">
      <w:pPr>
        <w:pStyle w:val="1K-TRANBodyText"/>
      </w:pPr>
      <w:r w:rsidRPr="005A0717">
        <w:t xml:space="preserve">Do not assign a chapter number to the references section. </w:t>
      </w:r>
      <w:r w:rsidRPr="005A0717">
        <w:br w:type="page"/>
      </w:r>
    </w:p>
    <w:p w14:paraId="7DE6ADB1" w14:textId="77777777" w:rsidR="007C5130" w:rsidRPr="005A0717" w:rsidRDefault="007C5130" w:rsidP="0068633F">
      <w:pPr>
        <w:pStyle w:val="1K-TRANHeading1"/>
      </w:pPr>
      <w:bookmarkStart w:id="118" w:name="_Toc127353673"/>
      <w:bookmarkStart w:id="119" w:name="_Toc127779322"/>
      <w:bookmarkStart w:id="120" w:name="_Toc127788822"/>
      <w:bookmarkStart w:id="121" w:name="_Toc128665414"/>
      <w:r w:rsidRPr="005A0717">
        <w:lastRenderedPageBreak/>
        <w:t>Appendix A: Title of Appendix [K-TRAN Heading 1]</w:t>
      </w:r>
      <w:bookmarkEnd w:id="118"/>
      <w:bookmarkEnd w:id="119"/>
      <w:bookmarkEnd w:id="120"/>
      <w:bookmarkEnd w:id="121"/>
    </w:p>
    <w:p w14:paraId="15A26B32" w14:textId="77777777" w:rsidR="007C5130" w:rsidRPr="005A0717" w:rsidRDefault="007C5130" w:rsidP="0068633F">
      <w:pPr>
        <w:pStyle w:val="1K-TRANBodyText"/>
      </w:pPr>
      <w:r w:rsidRPr="005A0717">
        <w:t>[K-TRAN Body Text]</w:t>
      </w:r>
    </w:p>
    <w:p w14:paraId="12F71570" w14:textId="77777777" w:rsidR="007C5130" w:rsidRPr="005A0717" w:rsidRDefault="007C5130" w:rsidP="0068633F">
      <w:pPr>
        <w:pStyle w:val="1K-TRANBodyText"/>
      </w:pPr>
      <w:r w:rsidRPr="005A0717">
        <w:t>If you have further information to present which did not fit into the main report, it can be added in one or more appendices at the end of the report. If the appendices are exceptionally long, or contain many pictures or figures, they may need to be split into a separate document for length/size consideration.</w:t>
      </w:r>
    </w:p>
    <w:p w14:paraId="2BFE2CFA" w14:textId="77777777" w:rsidR="007C5130" w:rsidRPr="005A0717" w:rsidRDefault="007C5130" w:rsidP="0068633F">
      <w:pPr>
        <w:pStyle w:val="1K-TRANBodyText"/>
      </w:pPr>
      <w:r w:rsidRPr="005A0717">
        <w:t xml:space="preserve">If you only need to add one Appendix section, a letter designation, such as “A” is unnecessary. If you add multiple Appendices, designate them with letters in alphabetical order: Appendix A, Appendix B, Appendix C, etc. </w:t>
      </w:r>
    </w:p>
    <w:p w14:paraId="7440BBC7" w14:textId="77777777" w:rsidR="007C5130" w:rsidRPr="005A0717" w:rsidRDefault="007C5130" w:rsidP="0068633F">
      <w:pPr>
        <w:pStyle w:val="1K-TRANFigure"/>
      </w:pPr>
      <w:r w:rsidRPr="005A0717">
        <w:rPr>
          <w:noProof/>
        </w:rPr>
        <w:drawing>
          <wp:inline distT="0" distB="0" distL="0" distR="0" wp14:anchorId="2D44B564" wp14:editId="3FEF7EE4">
            <wp:extent cx="5607170" cy="2172945"/>
            <wp:effectExtent l="0" t="0" r="0" b="0"/>
            <wp:docPr id="26" name="Picture 26" descr="A sparkly scribble colored pink, purple, blue, and g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sparkly scribble colored pink, purple, blue, and green. "/>
                    <pic:cNvPicPr/>
                  </pic:nvPicPr>
                  <pic:blipFill rotWithShape="1">
                    <a:blip r:embed="rId15"/>
                    <a:srcRect l="4502" t="1993" r="1119" b="14326"/>
                    <a:stretch/>
                  </pic:blipFill>
                  <pic:spPr bwMode="auto">
                    <a:xfrm>
                      <a:off x="0" y="0"/>
                      <a:ext cx="5609490" cy="2173844"/>
                    </a:xfrm>
                    <a:prstGeom prst="rect">
                      <a:avLst/>
                    </a:prstGeom>
                    <a:ln>
                      <a:noFill/>
                    </a:ln>
                    <a:extLst>
                      <a:ext uri="{53640926-AAD7-44D8-BBD7-CCE9431645EC}">
                        <a14:shadowObscured xmlns:a14="http://schemas.microsoft.com/office/drawing/2010/main"/>
                      </a:ext>
                    </a:extLst>
                  </pic:spPr>
                </pic:pic>
              </a:graphicData>
            </a:graphic>
          </wp:inline>
        </w:drawing>
      </w:r>
    </w:p>
    <w:p w14:paraId="7270B834" w14:textId="77777777" w:rsidR="007C5130" w:rsidRPr="005A0717" w:rsidRDefault="007C5130" w:rsidP="0068633F">
      <w:pPr>
        <w:pStyle w:val="1K-TRANFigure"/>
        <w:spacing w:before="0"/>
      </w:pPr>
      <w:r w:rsidRPr="005A0717">
        <w:t>[K-TRAN Figure]</w:t>
      </w:r>
    </w:p>
    <w:p w14:paraId="695786EB" w14:textId="77777777" w:rsidR="007C5130" w:rsidRPr="005A0717" w:rsidRDefault="007C5130" w:rsidP="0068633F">
      <w:pPr>
        <w:pStyle w:val="1K-TRANFigureCaption"/>
      </w:pPr>
      <w:bookmarkStart w:id="122" w:name="_Toc127779331"/>
      <w:bookmarkStart w:id="123" w:name="_Toc127788725"/>
      <w:bookmarkStart w:id="124" w:name="_Toc128665419"/>
      <w:r w:rsidRPr="005A0717">
        <w:t>Figure A.1: Scribble [K-TRAN Figure Caption]</w:t>
      </w:r>
      <w:bookmarkEnd w:id="122"/>
      <w:bookmarkEnd w:id="123"/>
      <w:bookmarkEnd w:id="124"/>
    </w:p>
    <w:p w14:paraId="6E8BABB2" w14:textId="45E7A715" w:rsidR="007C5130" w:rsidRPr="005A0717" w:rsidRDefault="007C5130" w:rsidP="0068633F">
      <w:pPr>
        <w:pStyle w:val="1K-TRANTableCaption"/>
      </w:pPr>
      <w:bookmarkStart w:id="125" w:name="_Toc127352906"/>
      <w:bookmarkStart w:id="126" w:name="_Toc127779326"/>
      <w:bookmarkStart w:id="127" w:name="_Toc127788720"/>
      <w:bookmarkStart w:id="128" w:name="_Toc128665423"/>
      <w:r w:rsidRPr="005A0717">
        <w:t>Table A.1: Generic Table [K-TRAN Table Caption]</w:t>
      </w:r>
      <w:bookmarkEnd w:id="125"/>
      <w:bookmarkEnd w:id="126"/>
      <w:bookmarkEnd w:id="127"/>
      <w:bookmarkEnd w:id="128"/>
    </w:p>
    <w:tbl>
      <w:tblPr>
        <w:tblStyle w:val="TableGrid"/>
        <w:tblW w:w="0" w:type="auto"/>
        <w:jc w:val="center"/>
        <w:tblLook w:val="04A0" w:firstRow="1" w:lastRow="0" w:firstColumn="1" w:lastColumn="0" w:noHBand="0" w:noVBand="1"/>
      </w:tblPr>
      <w:tblGrid>
        <w:gridCol w:w="1440"/>
        <w:gridCol w:w="2160"/>
      </w:tblGrid>
      <w:tr w:rsidR="007C5130" w:rsidRPr="00783B4D" w14:paraId="620504B7" w14:textId="77777777" w:rsidTr="004244BA">
        <w:trPr>
          <w:trHeight w:val="360"/>
          <w:jc w:val="center"/>
        </w:trPr>
        <w:tc>
          <w:tcPr>
            <w:tcW w:w="1440" w:type="dxa"/>
            <w:vAlign w:val="center"/>
          </w:tcPr>
          <w:p w14:paraId="7F46C8B7" w14:textId="77777777" w:rsidR="007C5130" w:rsidRPr="00783B4D" w:rsidRDefault="007C5130" w:rsidP="004244BA">
            <w:pPr>
              <w:rPr>
                <w:rFonts w:ascii="Arial" w:hAnsi="Arial" w:cs="Arial"/>
                <w:b/>
                <w:bCs/>
                <w:sz w:val="21"/>
                <w:szCs w:val="21"/>
              </w:rPr>
            </w:pPr>
            <w:r w:rsidRPr="00783B4D">
              <w:rPr>
                <w:rFonts w:ascii="Arial" w:hAnsi="Arial" w:cs="Arial"/>
                <w:b/>
                <w:bCs/>
                <w:sz w:val="21"/>
                <w:szCs w:val="21"/>
              </w:rPr>
              <w:t>Header Cell</w:t>
            </w:r>
          </w:p>
        </w:tc>
        <w:tc>
          <w:tcPr>
            <w:tcW w:w="2160" w:type="dxa"/>
            <w:vAlign w:val="center"/>
          </w:tcPr>
          <w:p w14:paraId="598F1AD3" w14:textId="77777777" w:rsidR="007C5130" w:rsidRPr="00783B4D" w:rsidRDefault="007C5130" w:rsidP="004244BA">
            <w:pPr>
              <w:rPr>
                <w:rFonts w:ascii="Arial" w:hAnsi="Arial" w:cs="Arial"/>
                <w:b/>
                <w:bCs/>
                <w:sz w:val="21"/>
                <w:szCs w:val="21"/>
              </w:rPr>
            </w:pPr>
            <w:r w:rsidRPr="00783B4D">
              <w:rPr>
                <w:rFonts w:ascii="Arial" w:hAnsi="Arial" w:cs="Arial"/>
                <w:b/>
                <w:bCs/>
                <w:sz w:val="21"/>
                <w:szCs w:val="21"/>
              </w:rPr>
              <w:t>Header Cell</w:t>
            </w:r>
          </w:p>
        </w:tc>
      </w:tr>
      <w:tr w:rsidR="007C5130" w:rsidRPr="00783B4D" w14:paraId="47A7E71B" w14:textId="77777777" w:rsidTr="004244BA">
        <w:trPr>
          <w:trHeight w:val="360"/>
          <w:jc w:val="center"/>
        </w:trPr>
        <w:tc>
          <w:tcPr>
            <w:tcW w:w="1440" w:type="dxa"/>
            <w:vAlign w:val="center"/>
          </w:tcPr>
          <w:p w14:paraId="7592C82E" w14:textId="77777777" w:rsidR="007C5130" w:rsidRPr="00783B4D" w:rsidRDefault="007C5130" w:rsidP="004244BA">
            <w:pPr>
              <w:rPr>
                <w:rFonts w:ascii="Arial" w:hAnsi="Arial" w:cs="Arial"/>
                <w:sz w:val="21"/>
                <w:szCs w:val="21"/>
              </w:rPr>
            </w:pPr>
            <w:r w:rsidRPr="00783B4D">
              <w:rPr>
                <w:rFonts w:ascii="Arial" w:hAnsi="Arial" w:cs="Arial"/>
                <w:sz w:val="21"/>
                <w:szCs w:val="21"/>
              </w:rPr>
              <w:t>Data Cell</w:t>
            </w:r>
          </w:p>
        </w:tc>
        <w:tc>
          <w:tcPr>
            <w:tcW w:w="2160" w:type="dxa"/>
            <w:vAlign w:val="center"/>
          </w:tcPr>
          <w:p w14:paraId="1B16758A" w14:textId="77777777" w:rsidR="007C5130" w:rsidRPr="00783B4D" w:rsidRDefault="007C5130" w:rsidP="004244BA">
            <w:pPr>
              <w:rPr>
                <w:rFonts w:ascii="Arial" w:hAnsi="Arial" w:cs="Arial"/>
                <w:sz w:val="21"/>
                <w:szCs w:val="21"/>
              </w:rPr>
            </w:pPr>
            <w:r w:rsidRPr="00783B4D">
              <w:rPr>
                <w:rFonts w:ascii="Arial" w:hAnsi="Arial" w:cs="Arial"/>
                <w:sz w:val="21"/>
                <w:szCs w:val="21"/>
              </w:rPr>
              <w:t>Data Cell</w:t>
            </w:r>
          </w:p>
        </w:tc>
      </w:tr>
      <w:tr w:rsidR="007C5130" w:rsidRPr="00783B4D" w14:paraId="41F554D0" w14:textId="77777777" w:rsidTr="004244BA">
        <w:trPr>
          <w:trHeight w:val="360"/>
          <w:jc w:val="center"/>
        </w:trPr>
        <w:tc>
          <w:tcPr>
            <w:tcW w:w="1440" w:type="dxa"/>
            <w:vAlign w:val="center"/>
          </w:tcPr>
          <w:p w14:paraId="0F59C496" w14:textId="77777777" w:rsidR="007C5130" w:rsidRPr="00783B4D" w:rsidRDefault="007C5130" w:rsidP="004244BA">
            <w:pPr>
              <w:rPr>
                <w:rFonts w:ascii="Arial" w:hAnsi="Arial" w:cs="Arial"/>
                <w:sz w:val="21"/>
                <w:szCs w:val="21"/>
              </w:rPr>
            </w:pPr>
            <w:r w:rsidRPr="00783B4D">
              <w:rPr>
                <w:rFonts w:ascii="Arial" w:hAnsi="Arial" w:cs="Arial"/>
                <w:sz w:val="21"/>
                <w:szCs w:val="21"/>
              </w:rPr>
              <w:t>Data Cell</w:t>
            </w:r>
          </w:p>
        </w:tc>
        <w:tc>
          <w:tcPr>
            <w:tcW w:w="2160" w:type="dxa"/>
            <w:vAlign w:val="center"/>
          </w:tcPr>
          <w:p w14:paraId="01D776CD" w14:textId="77777777" w:rsidR="007C5130" w:rsidRPr="00783B4D" w:rsidRDefault="007C5130" w:rsidP="004244BA">
            <w:pPr>
              <w:rPr>
                <w:rFonts w:ascii="Arial" w:hAnsi="Arial" w:cs="Arial"/>
                <w:sz w:val="21"/>
                <w:szCs w:val="21"/>
              </w:rPr>
            </w:pPr>
            <w:r w:rsidRPr="00783B4D">
              <w:rPr>
                <w:rFonts w:ascii="Arial" w:hAnsi="Arial" w:cs="Arial"/>
                <w:sz w:val="21"/>
                <w:szCs w:val="21"/>
              </w:rPr>
              <w:t>Data Cell</w:t>
            </w:r>
          </w:p>
        </w:tc>
      </w:tr>
    </w:tbl>
    <w:p w14:paraId="7BC38E32" w14:textId="77777777" w:rsidR="007C5130" w:rsidRPr="005A0717" w:rsidRDefault="007C5130" w:rsidP="00BC3C91">
      <w:pPr>
        <w:pStyle w:val="1K-TRANBodyText"/>
      </w:pPr>
      <w:r w:rsidRPr="005A0717">
        <w:br w:type="page"/>
      </w:r>
    </w:p>
    <w:p w14:paraId="183314D2" w14:textId="77777777" w:rsidR="007C5130" w:rsidRPr="005A0717" w:rsidRDefault="007C5130" w:rsidP="00BC3C91">
      <w:pPr>
        <w:pStyle w:val="1K-TRANHeading1"/>
      </w:pPr>
      <w:bookmarkStart w:id="129" w:name="_Toc127353674"/>
      <w:bookmarkStart w:id="130" w:name="_Toc127779323"/>
      <w:bookmarkStart w:id="131" w:name="_Toc127788823"/>
      <w:bookmarkStart w:id="132" w:name="_Toc128665415"/>
      <w:r w:rsidRPr="005A0717">
        <w:lastRenderedPageBreak/>
        <w:t>Appendix B: Title of Appendix [K-TRAN Heading 1]</w:t>
      </w:r>
      <w:bookmarkEnd w:id="129"/>
      <w:bookmarkEnd w:id="130"/>
      <w:bookmarkEnd w:id="131"/>
      <w:bookmarkEnd w:id="132"/>
    </w:p>
    <w:p w14:paraId="7AB26B1E" w14:textId="77777777" w:rsidR="007C5130" w:rsidRPr="005A0717" w:rsidRDefault="007C5130" w:rsidP="00BC3C91">
      <w:pPr>
        <w:pStyle w:val="1K-TRANBodyText"/>
      </w:pPr>
      <w:r w:rsidRPr="005A0717">
        <w:t>[K-TRAN Body Text]</w:t>
      </w:r>
    </w:p>
    <w:p w14:paraId="6AA05C8B" w14:textId="77777777" w:rsidR="007C5130" w:rsidRPr="005A0717" w:rsidRDefault="007C5130" w:rsidP="00BC3C91">
      <w:pPr>
        <w:pStyle w:val="1K-TRANFigure"/>
      </w:pPr>
      <w:r w:rsidRPr="005A0717">
        <w:rPr>
          <w:noProof/>
        </w:rPr>
        <w:drawing>
          <wp:inline distT="0" distB="0" distL="0" distR="0" wp14:anchorId="61E3C831" wp14:editId="7A83F80F">
            <wp:extent cx="5607170" cy="2172945"/>
            <wp:effectExtent l="0" t="0" r="0" b="0"/>
            <wp:docPr id="1" name="Picture 1" descr="A sparkly scribble colored pink, purple, blue, and g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parkly scribble colored pink, purple, blue, and green. "/>
                    <pic:cNvPicPr/>
                  </pic:nvPicPr>
                  <pic:blipFill rotWithShape="1">
                    <a:blip r:embed="rId15"/>
                    <a:srcRect l="4502" t="1993" r="1119" b="14326"/>
                    <a:stretch/>
                  </pic:blipFill>
                  <pic:spPr bwMode="auto">
                    <a:xfrm>
                      <a:off x="0" y="0"/>
                      <a:ext cx="5609490" cy="2173844"/>
                    </a:xfrm>
                    <a:prstGeom prst="rect">
                      <a:avLst/>
                    </a:prstGeom>
                    <a:ln>
                      <a:noFill/>
                    </a:ln>
                    <a:extLst>
                      <a:ext uri="{53640926-AAD7-44D8-BBD7-CCE9431645EC}">
                        <a14:shadowObscured xmlns:a14="http://schemas.microsoft.com/office/drawing/2010/main"/>
                      </a:ext>
                    </a:extLst>
                  </pic:spPr>
                </pic:pic>
              </a:graphicData>
            </a:graphic>
          </wp:inline>
        </w:drawing>
      </w:r>
    </w:p>
    <w:p w14:paraId="250B1DDC" w14:textId="77777777" w:rsidR="007C5130" w:rsidRPr="005A0717" w:rsidRDefault="007C5130" w:rsidP="00BC3C91">
      <w:pPr>
        <w:pStyle w:val="1K-TRANFigure"/>
        <w:spacing w:before="0"/>
      </w:pPr>
      <w:r w:rsidRPr="005A0717">
        <w:t>[K-TRAN Figure]</w:t>
      </w:r>
    </w:p>
    <w:p w14:paraId="368540D6" w14:textId="77777777" w:rsidR="007C5130" w:rsidRPr="005A0717" w:rsidRDefault="007C5130" w:rsidP="00BC3C91">
      <w:pPr>
        <w:pStyle w:val="1K-TRANFigureCaption"/>
      </w:pPr>
      <w:bookmarkStart w:id="133" w:name="_Toc127779332"/>
      <w:bookmarkStart w:id="134" w:name="_Toc127788726"/>
      <w:bookmarkStart w:id="135" w:name="_Toc128665420"/>
      <w:r w:rsidRPr="005A0717">
        <w:t>Figure B.1: Scribble [K-TRAN Figure Caption]</w:t>
      </w:r>
      <w:bookmarkEnd w:id="133"/>
      <w:bookmarkEnd w:id="134"/>
      <w:bookmarkEnd w:id="135"/>
    </w:p>
    <w:p w14:paraId="13DCA8D0" w14:textId="77777777" w:rsidR="007C5130" w:rsidRPr="005A0717" w:rsidRDefault="007C5130" w:rsidP="00BC3C91">
      <w:pPr>
        <w:pStyle w:val="1K-TRANTableCaption"/>
      </w:pPr>
      <w:bookmarkStart w:id="136" w:name="_Toc127352907"/>
      <w:bookmarkStart w:id="137" w:name="_Toc127779327"/>
      <w:bookmarkStart w:id="138" w:name="_Toc127788721"/>
      <w:bookmarkStart w:id="139" w:name="_Toc128665424"/>
      <w:r w:rsidRPr="005A0717">
        <w:t>Table B.1: Generic Table [K-TRAN Table Caption]</w:t>
      </w:r>
      <w:bookmarkEnd w:id="136"/>
      <w:bookmarkEnd w:id="137"/>
      <w:bookmarkEnd w:id="138"/>
      <w:bookmarkEnd w:id="139"/>
    </w:p>
    <w:tbl>
      <w:tblPr>
        <w:tblStyle w:val="TableGrid"/>
        <w:tblW w:w="0" w:type="auto"/>
        <w:jc w:val="center"/>
        <w:tblLook w:val="04A0" w:firstRow="1" w:lastRow="0" w:firstColumn="1" w:lastColumn="0" w:noHBand="0" w:noVBand="1"/>
      </w:tblPr>
      <w:tblGrid>
        <w:gridCol w:w="2160"/>
        <w:gridCol w:w="2520"/>
      </w:tblGrid>
      <w:tr w:rsidR="007C5130" w:rsidRPr="00783B4D" w14:paraId="1ECBC1E8" w14:textId="77777777" w:rsidTr="004244BA">
        <w:trPr>
          <w:trHeight w:val="360"/>
          <w:jc w:val="center"/>
        </w:trPr>
        <w:tc>
          <w:tcPr>
            <w:tcW w:w="2160" w:type="dxa"/>
            <w:vAlign w:val="center"/>
          </w:tcPr>
          <w:p w14:paraId="1344F341" w14:textId="77777777" w:rsidR="007C5130" w:rsidRPr="00783B4D" w:rsidRDefault="007C5130" w:rsidP="004244BA">
            <w:pPr>
              <w:rPr>
                <w:rFonts w:ascii="Arial" w:hAnsi="Arial" w:cs="Arial"/>
                <w:b/>
                <w:bCs/>
                <w:sz w:val="21"/>
                <w:szCs w:val="21"/>
              </w:rPr>
            </w:pPr>
            <w:r w:rsidRPr="00783B4D">
              <w:rPr>
                <w:rFonts w:ascii="Arial" w:hAnsi="Arial" w:cs="Arial"/>
                <w:b/>
                <w:bCs/>
                <w:sz w:val="21"/>
                <w:szCs w:val="21"/>
              </w:rPr>
              <w:t>Header Cell</w:t>
            </w:r>
          </w:p>
        </w:tc>
        <w:tc>
          <w:tcPr>
            <w:tcW w:w="2520" w:type="dxa"/>
            <w:vAlign w:val="center"/>
          </w:tcPr>
          <w:p w14:paraId="5734C739" w14:textId="77777777" w:rsidR="007C5130" w:rsidRPr="00783B4D" w:rsidRDefault="007C5130" w:rsidP="004244BA">
            <w:pPr>
              <w:rPr>
                <w:rFonts w:ascii="Arial" w:hAnsi="Arial" w:cs="Arial"/>
                <w:b/>
                <w:bCs/>
                <w:sz w:val="21"/>
                <w:szCs w:val="21"/>
              </w:rPr>
            </w:pPr>
            <w:r w:rsidRPr="00783B4D">
              <w:rPr>
                <w:rFonts w:ascii="Arial" w:hAnsi="Arial" w:cs="Arial"/>
                <w:b/>
                <w:bCs/>
                <w:sz w:val="21"/>
                <w:szCs w:val="21"/>
              </w:rPr>
              <w:t>Header Cell</w:t>
            </w:r>
          </w:p>
        </w:tc>
      </w:tr>
      <w:tr w:rsidR="007C5130" w:rsidRPr="00783B4D" w14:paraId="79B9CB02" w14:textId="77777777" w:rsidTr="004244BA">
        <w:trPr>
          <w:trHeight w:val="360"/>
          <w:jc w:val="center"/>
        </w:trPr>
        <w:tc>
          <w:tcPr>
            <w:tcW w:w="2160" w:type="dxa"/>
            <w:vAlign w:val="center"/>
          </w:tcPr>
          <w:p w14:paraId="09DA9FDA" w14:textId="77777777" w:rsidR="007C5130" w:rsidRPr="00783B4D" w:rsidRDefault="007C5130" w:rsidP="004244BA">
            <w:pPr>
              <w:rPr>
                <w:rFonts w:ascii="Arial" w:hAnsi="Arial" w:cs="Arial"/>
                <w:sz w:val="21"/>
                <w:szCs w:val="21"/>
              </w:rPr>
            </w:pPr>
            <w:r w:rsidRPr="00783B4D">
              <w:rPr>
                <w:rFonts w:ascii="Arial" w:hAnsi="Arial" w:cs="Arial"/>
                <w:sz w:val="21"/>
                <w:szCs w:val="21"/>
              </w:rPr>
              <w:t>Data Cell</w:t>
            </w:r>
          </w:p>
        </w:tc>
        <w:tc>
          <w:tcPr>
            <w:tcW w:w="2520" w:type="dxa"/>
            <w:vAlign w:val="center"/>
          </w:tcPr>
          <w:p w14:paraId="23331503" w14:textId="77777777" w:rsidR="007C5130" w:rsidRPr="00783B4D" w:rsidRDefault="007C5130" w:rsidP="004244BA">
            <w:pPr>
              <w:rPr>
                <w:rFonts w:ascii="Arial" w:hAnsi="Arial" w:cs="Arial"/>
                <w:sz w:val="21"/>
                <w:szCs w:val="21"/>
              </w:rPr>
            </w:pPr>
            <w:r w:rsidRPr="00783B4D">
              <w:rPr>
                <w:rFonts w:ascii="Arial" w:hAnsi="Arial" w:cs="Arial"/>
                <w:sz w:val="21"/>
                <w:szCs w:val="21"/>
              </w:rPr>
              <w:t>Data Cell</w:t>
            </w:r>
          </w:p>
        </w:tc>
      </w:tr>
      <w:tr w:rsidR="007C5130" w:rsidRPr="00783B4D" w14:paraId="3AF0D2C3" w14:textId="77777777" w:rsidTr="004244BA">
        <w:trPr>
          <w:trHeight w:val="360"/>
          <w:jc w:val="center"/>
        </w:trPr>
        <w:tc>
          <w:tcPr>
            <w:tcW w:w="2160" w:type="dxa"/>
            <w:vAlign w:val="center"/>
          </w:tcPr>
          <w:p w14:paraId="67AE1166" w14:textId="77777777" w:rsidR="007C5130" w:rsidRPr="00783B4D" w:rsidRDefault="007C5130" w:rsidP="004244BA">
            <w:pPr>
              <w:rPr>
                <w:rFonts w:ascii="Arial" w:hAnsi="Arial" w:cs="Arial"/>
                <w:sz w:val="21"/>
                <w:szCs w:val="21"/>
              </w:rPr>
            </w:pPr>
            <w:r w:rsidRPr="00783B4D">
              <w:rPr>
                <w:rFonts w:ascii="Arial" w:hAnsi="Arial" w:cs="Arial"/>
                <w:sz w:val="21"/>
                <w:szCs w:val="21"/>
              </w:rPr>
              <w:t>Data Cell</w:t>
            </w:r>
          </w:p>
        </w:tc>
        <w:tc>
          <w:tcPr>
            <w:tcW w:w="2520" w:type="dxa"/>
            <w:vAlign w:val="center"/>
          </w:tcPr>
          <w:p w14:paraId="1BDE51B2" w14:textId="77777777" w:rsidR="007C5130" w:rsidRPr="00783B4D" w:rsidRDefault="007C5130" w:rsidP="004244BA">
            <w:pPr>
              <w:rPr>
                <w:rFonts w:ascii="Arial" w:hAnsi="Arial" w:cs="Arial"/>
                <w:sz w:val="21"/>
                <w:szCs w:val="21"/>
              </w:rPr>
            </w:pPr>
            <w:r w:rsidRPr="00783B4D">
              <w:rPr>
                <w:rFonts w:ascii="Arial" w:hAnsi="Arial" w:cs="Arial"/>
                <w:sz w:val="21"/>
                <w:szCs w:val="21"/>
              </w:rPr>
              <w:t>Data Cell</w:t>
            </w:r>
          </w:p>
        </w:tc>
      </w:tr>
    </w:tbl>
    <w:p w14:paraId="43D2460D" w14:textId="77777777" w:rsidR="007C5130" w:rsidRPr="005A0717" w:rsidRDefault="007C5130" w:rsidP="00BC3C91">
      <w:pPr>
        <w:pStyle w:val="1K-TRANBodyText"/>
      </w:pPr>
      <w:r w:rsidRPr="005A0717">
        <w:br w:type="page"/>
      </w:r>
    </w:p>
    <w:p w14:paraId="74D637F0" w14:textId="77777777" w:rsidR="007C5130" w:rsidRPr="005A0717" w:rsidRDefault="007C5130" w:rsidP="00BC3C91">
      <w:pPr>
        <w:pStyle w:val="1K-TRANHeading1"/>
      </w:pPr>
      <w:bookmarkStart w:id="140" w:name="_Toc127353675"/>
      <w:bookmarkStart w:id="141" w:name="_Toc127779324"/>
      <w:bookmarkStart w:id="142" w:name="_Toc127788824"/>
      <w:bookmarkStart w:id="143" w:name="_Toc128665416"/>
      <w:r w:rsidRPr="005A0717">
        <w:lastRenderedPageBreak/>
        <w:t>Appendix C: Title of Appendix [K-TRAN Heading 1]</w:t>
      </w:r>
      <w:bookmarkEnd w:id="140"/>
      <w:bookmarkEnd w:id="141"/>
      <w:bookmarkEnd w:id="142"/>
      <w:bookmarkEnd w:id="143"/>
    </w:p>
    <w:p w14:paraId="592CDC82" w14:textId="77777777" w:rsidR="007C5130" w:rsidRPr="005A0717" w:rsidRDefault="007C5130" w:rsidP="00BC3C91">
      <w:pPr>
        <w:pStyle w:val="1K-TRANBodyText"/>
      </w:pPr>
      <w:r w:rsidRPr="005A0717">
        <w:t>[K-TRAN Body Text]</w:t>
      </w:r>
    </w:p>
    <w:p w14:paraId="0D60C931" w14:textId="77777777" w:rsidR="007C5130" w:rsidRPr="005A0717" w:rsidRDefault="007C5130" w:rsidP="00BC3C91">
      <w:pPr>
        <w:pStyle w:val="1K-TRANFigure"/>
      </w:pPr>
      <w:r w:rsidRPr="005A0717">
        <w:rPr>
          <w:noProof/>
        </w:rPr>
        <w:drawing>
          <wp:inline distT="0" distB="0" distL="0" distR="0" wp14:anchorId="33D045BF" wp14:editId="5810723F">
            <wp:extent cx="5607170" cy="2172945"/>
            <wp:effectExtent l="0" t="0" r="0" b="0"/>
            <wp:docPr id="25" name="Picture 25" descr="A sparkly scribble colored pink, purple, blue, and g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sparkly scribble colored pink, purple, blue, and green. "/>
                    <pic:cNvPicPr/>
                  </pic:nvPicPr>
                  <pic:blipFill rotWithShape="1">
                    <a:blip r:embed="rId15"/>
                    <a:srcRect l="4502" t="1993" r="1119" b="14326"/>
                    <a:stretch/>
                  </pic:blipFill>
                  <pic:spPr bwMode="auto">
                    <a:xfrm>
                      <a:off x="0" y="0"/>
                      <a:ext cx="5609490" cy="2173844"/>
                    </a:xfrm>
                    <a:prstGeom prst="rect">
                      <a:avLst/>
                    </a:prstGeom>
                    <a:ln>
                      <a:noFill/>
                    </a:ln>
                    <a:extLst>
                      <a:ext uri="{53640926-AAD7-44D8-BBD7-CCE9431645EC}">
                        <a14:shadowObscured xmlns:a14="http://schemas.microsoft.com/office/drawing/2010/main"/>
                      </a:ext>
                    </a:extLst>
                  </pic:spPr>
                </pic:pic>
              </a:graphicData>
            </a:graphic>
          </wp:inline>
        </w:drawing>
      </w:r>
    </w:p>
    <w:p w14:paraId="5513063C" w14:textId="77777777" w:rsidR="007C5130" w:rsidRPr="005A0717" w:rsidRDefault="007C5130" w:rsidP="00BC3C91">
      <w:pPr>
        <w:pStyle w:val="1K-TRANFigure"/>
        <w:spacing w:before="0"/>
      </w:pPr>
      <w:r w:rsidRPr="005A0717">
        <w:t>[K-TRAN Figure]</w:t>
      </w:r>
    </w:p>
    <w:p w14:paraId="55E316CB" w14:textId="77777777" w:rsidR="007C5130" w:rsidRPr="005A0717" w:rsidRDefault="007C5130" w:rsidP="00BC3C91">
      <w:pPr>
        <w:pStyle w:val="1K-TRANFigureCaption"/>
      </w:pPr>
      <w:bookmarkStart w:id="144" w:name="_Toc127779333"/>
      <w:bookmarkStart w:id="145" w:name="_Toc127788727"/>
      <w:bookmarkStart w:id="146" w:name="_Toc128665421"/>
      <w:r w:rsidRPr="005A0717">
        <w:t>Figure C.1: Scribble [K-TRAN Figure Caption]</w:t>
      </w:r>
      <w:bookmarkEnd w:id="144"/>
      <w:bookmarkEnd w:id="145"/>
      <w:bookmarkEnd w:id="146"/>
    </w:p>
    <w:p w14:paraId="68D709D0" w14:textId="77777777" w:rsidR="007C5130" w:rsidRPr="005A0717" w:rsidRDefault="007C5130" w:rsidP="00BC3C91">
      <w:pPr>
        <w:pStyle w:val="1K-TRANTableCaption"/>
      </w:pPr>
      <w:bookmarkStart w:id="147" w:name="_Toc127352908"/>
      <w:bookmarkStart w:id="148" w:name="_Toc127779328"/>
      <w:bookmarkStart w:id="149" w:name="_Toc127788722"/>
      <w:bookmarkStart w:id="150" w:name="_Toc128665425"/>
      <w:r w:rsidRPr="005A0717">
        <w:t>Table C.1: Generic Table [K-TRAN Table Caption]</w:t>
      </w:r>
      <w:bookmarkEnd w:id="147"/>
      <w:bookmarkEnd w:id="148"/>
      <w:bookmarkEnd w:id="149"/>
      <w:bookmarkEnd w:id="150"/>
    </w:p>
    <w:tbl>
      <w:tblPr>
        <w:tblStyle w:val="TableGrid"/>
        <w:tblW w:w="0" w:type="auto"/>
        <w:jc w:val="center"/>
        <w:tblLook w:val="04A0" w:firstRow="1" w:lastRow="0" w:firstColumn="1" w:lastColumn="0" w:noHBand="0" w:noVBand="1"/>
      </w:tblPr>
      <w:tblGrid>
        <w:gridCol w:w="2160"/>
        <w:gridCol w:w="2520"/>
      </w:tblGrid>
      <w:tr w:rsidR="007C5130" w:rsidRPr="00783B4D" w14:paraId="13EFBA7C" w14:textId="77777777" w:rsidTr="004244BA">
        <w:trPr>
          <w:trHeight w:val="360"/>
          <w:jc w:val="center"/>
        </w:trPr>
        <w:tc>
          <w:tcPr>
            <w:tcW w:w="2160" w:type="dxa"/>
            <w:vAlign w:val="center"/>
          </w:tcPr>
          <w:p w14:paraId="1CA06E38" w14:textId="77777777" w:rsidR="007C5130" w:rsidRPr="00783B4D" w:rsidRDefault="007C5130" w:rsidP="004244BA">
            <w:pPr>
              <w:rPr>
                <w:rFonts w:ascii="Arial" w:hAnsi="Arial" w:cs="Arial"/>
                <w:b/>
                <w:bCs/>
                <w:sz w:val="21"/>
                <w:szCs w:val="21"/>
              </w:rPr>
            </w:pPr>
            <w:r w:rsidRPr="00783B4D">
              <w:rPr>
                <w:rFonts w:ascii="Arial" w:hAnsi="Arial" w:cs="Arial"/>
                <w:b/>
                <w:bCs/>
                <w:sz w:val="21"/>
                <w:szCs w:val="21"/>
              </w:rPr>
              <w:t>Header Cell</w:t>
            </w:r>
          </w:p>
        </w:tc>
        <w:tc>
          <w:tcPr>
            <w:tcW w:w="2520" w:type="dxa"/>
            <w:vAlign w:val="center"/>
          </w:tcPr>
          <w:p w14:paraId="51B12545" w14:textId="77777777" w:rsidR="007C5130" w:rsidRPr="00783B4D" w:rsidRDefault="007C5130" w:rsidP="004244BA">
            <w:pPr>
              <w:rPr>
                <w:rFonts w:ascii="Arial" w:hAnsi="Arial" w:cs="Arial"/>
                <w:b/>
                <w:bCs/>
                <w:sz w:val="21"/>
                <w:szCs w:val="21"/>
              </w:rPr>
            </w:pPr>
            <w:r w:rsidRPr="00783B4D">
              <w:rPr>
                <w:rFonts w:ascii="Arial" w:hAnsi="Arial" w:cs="Arial"/>
                <w:b/>
                <w:bCs/>
                <w:sz w:val="21"/>
                <w:szCs w:val="21"/>
              </w:rPr>
              <w:t>Header Cell</w:t>
            </w:r>
          </w:p>
        </w:tc>
      </w:tr>
      <w:tr w:rsidR="007C5130" w:rsidRPr="00783B4D" w14:paraId="7C5767B6" w14:textId="77777777" w:rsidTr="004244BA">
        <w:trPr>
          <w:trHeight w:val="360"/>
          <w:jc w:val="center"/>
        </w:trPr>
        <w:tc>
          <w:tcPr>
            <w:tcW w:w="2160" w:type="dxa"/>
            <w:vAlign w:val="center"/>
          </w:tcPr>
          <w:p w14:paraId="6ED1E888" w14:textId="77777777" w:rsidR="007C5130" w:rsidRPr="00783B4D" w:rsidRDefault="007C5130" w:rsidP="004244BA">
            <w:pPr>
              <w:rPr>
                <w:rFonts w:ascii="Arial" w:hAnsi="Arial" w:cs="Arial"/>
                <w:sz w:val="21"/>
                <w:szCs w:val="21"/>
              </w:rPr>
            </w:pPr>
            <w:r w:rsidRPr="00783B4D">
              <w:rPr>
                <w:rFonts w:ascii="Arial" w:hAnsi="Arial" w:cs="Arial"/>
                <w:sz w:val="21"/>
                <w:szCs w:val="21"/>
              </w:rPr>
              <w:t>Data Cell</w:t>
            </w:r>
          </w:p>
        </w:tc>
        <w:tc>
          <w:tcPr>
            <w:tcW w:w="2520" w:type="dxa"/>
            <w:vAlign w:val="center"/>
          </w:tcPr>
          <w:p w14:paraId="05D2A02C" w14:textId="77777777" w:rsidR="007C5130" w:rsidRPr="00783B4D" w:rsidRDefault="007C5130" w:rsidP="004244BA">
            <w:pPr>
              <w:rPr>
                <w:rFonts w:ascii="Arial" w:hAnsi="Arial" w:cs="Arial"/>
                <w:sz w:val="21"/>
                <w:szCs w:val="21"/>
              </w:rPr>
            </w:pPr>
            <w:r w:rsidRPr="00783B4D">
              <w:rPr>
                <w:rFonts w:ascii="Arial" w:hAnsi="Arial" w:cs="Arial"/>
                <w:sz w:val="21"/>
                <w:szCs w:val="21"/>
              </w:rPr>
              <w:t>Data Cell</w:t>
            </w:r>
          </w:p>
        </w:tc>
      </w:tr>
      <w:tr w:rsidR="007C5130" w:rsidRPr="00783B4D" w14:paraId="0530DAC5" w14:textId="77777777" w:rsidTr="004244BA">
        <w:trPr>
          <w:trHeight w:val="360"/>
          <w:jc w:val="center"/>
        </w:trPr>
        <w:tc>
          <w:tcPr>
            <w:tcW w:w="2160" w:type="dxa"/>
            <w:vAlign w:val="center"/>
          </w:tcPr>
          <w:p w14:paraId="4032A601" w14:textId="77777777" w:rsidR="007C5130" w:rsidRPr="00783B4D" w:rsidRDefault="007C5130" w:rsidP="004244BA">
            <w:pPr>
              <w:rPr>
                <w:rFonts w:ascii="Arial" w:hAnsi="Arial" w:cs="Arial"/>
                <w:sz w:val="21"/>
                <w:szCs w:val="21"/>
              </w:rPr>
            </w:pPr>
            <w:r w:rsidRPr="00783B4D">
              <w:rPr>
                <w:rFonts w:ascii="Arial" w:hAnsi="Arial" w:cs="Arial"/>
                <w:sz w:val="21"/>
                <w:szCs w:val="21"/>
              </w:rPr>
              <w:t>Data Cell</w:t>
            </w:r>
          </w:p>
        </w:tc>
        <w:tc>
          <w:tcPr>
            <w:tcW w:w="2520" w:type="dxa"/>
            <w:vAlign w:val="center"/>
          </w:tcPr>
          <w:p w14:paraId="72175BFD" w14:textId="77777777" w:rsidR="007C5130" w:rsidRPr="00783B4D" w:rsidRDefault="007C5130" w:rsidP="004244BA">
            <w:pPr>
              <w:rPr>
                <w:rFonts w:ascii="Arial" w:hAnsi="Arial" w:cs="Arial"/>
                <w:sz w:val="21"/>
                <w:szCs w:val="21"/>
              </w:rPr>
            </w:pPr>
            <w:r w:rsidRPr="00783B4D">
              <w:rPr>
                <w:rFonts w:ascii="Arial" w:hAnsi="Arial" w:cs="Arial"/>
                <w:sz w:val="21"/>
                <w:szCs w:val="21"/>
              </w:rPr>
              <w:t>Data Cell</w:t>
            </w:r>
          </w:p>
        </w:tc>
      </w:tr>
    </w:tbl>
    <w:p w14:paraId="7681561D" w14:textId="77777777" w:rsidR="001F3DA1" w:rsidRPr="001F3DA1" w:rsidRDefault="001F3DA1" w:rsidP="00BC3C91">
      <w:pPr>
        <w:pStyle w:val="1K-TRANBodyText"/>
      </w:pPr>
    </w:p>
    <w:sectPr w:rsidR="001F3DA1" w:rsidRPr="001F3DA1" w:rsidSect="00D07F72">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B4AD" w14:textId="77777777" w:rsidR="00DC2E3A" w:rsidRDefault="00CE5B1F">
      <w:pPr>
        <w:spacing w:after="0" w:line="240" w:lineRule="auto"/>
      </w:pPr>
      <w:r>
        <w:separator/>
      </w:r>
    </w:p>
  </w:endnote>
  <w:endnote w:type="continuationSeparator" w:id="0">
    <w:p w14:paraId="516F1AA8" w14:textId="77777777" w:rsidR="00DC2E3A" w:rsidRDefault="00CE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CE21" w14:textId="3F6CAE4B" w:rsidR="002E115C" w:rsidRPr="0027230E" w:rsidRDefault="0027230E" w:rsidP="0027230E">
    <w:pPr>
      <w:pStyle w:val="Footer"/>
      <w:jc w:val="right"/>
      <w:rPr>
        <w:sz w:val="18"/>
        <w:szCs w:val="18"/>
      </w:rPr>
    </w:pPr>
    <w:r w:rsidRPr="0027230E">
      <w:rPr>
        <w:sz w:val="18"/>
        <w:szCs w:val="18"/>
      </w:rPr>
      <w:t>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49165914"/>
      <w:docPartObj>
        <w:docPartGallery w:val="Page Numbers (Bottom of Page)"/>
        <w:docPartUnique/>
      </w:docPartObj>
    </w:sdtPr>
    <w:sdtEndPr>
      <w:rPr>
        <w:rFonts w:ascii="Times New Roman" w:hAnsi="Times New Roman" w:cs="Times New Roman"/>
        <w:noProof/>
        <w:sz w:val="24"/>
        <w:szCs w:val="24"/>
      </w:rPr>
    </w:sdtEndPr>
    <w:sdtContent>
      <w:p w14:paraId="00E6FDDA" w14:textId="082F46FD" w:rsidR="00D469B1" w:rsidRPr="00B20BBA" w:rsidRDefault="005560B8" w:rsidP="00AC5AE4">
        <w:pPr>
          <w:spacing w:after="0" w:line="240" w:lineRule="auto"/>
          <w:jc w:val="center"/>
          <w:rPr>
            <w:rFonts w:ascii="Times New Roman" w:hAnsi="Times New Roman" w:cs="Times New Roman"/>
            <w:sz w:val="24"/>
            <w:szCs w:val="24"/>
          </w:rPr>
        </w:pPr>
        <w:r w:rsidRPr="00B20BBA">
          <w:rPr>
            <w:rFonts w:ascii="Times New Roman" w:hAnsi="Times New Roman" w:cs="Times New Roman"/>
            <w:sz w:val="24"/>
            <w:szCs w:val="24"/>
          </w:rPr>
          <w:fldChar w:fldCharType="begin"/>
        </w:r>
        <w:r w:rsidRPr="00B20BBA">
          <w:rPr>
            <w:rFonts w:ascii="Times New Roman" w:hAnsi="Times New Roman" w:cs="Times New Roman"/>
            <w:sz w:val="24"/>
            <w:szCs w:val="24"/>
          </w:rPr>
          <w:instrText xml:space="preserve"> PAGE   \* MERGEFORMAT </w:instrText>
        </w:r>
        <w:r w:rsidRPr="00B20BBA">
          <w:rPr>
            <w:rFonts w:ascii="Times New Roman" w:hAnsi="Times New Roman" w:cs="Times New Roman"/>
            <w:sz w:val="24"/>
            <w:szCs w:val="24"/>
          </w:rPr>
          <w:fldChar w:fldCharType="separate"/>
        </w:r>
        <w:r w:rsidRPr="00B20BBA">
          <w:rPr>
            <w:rFonts w:ascii="Times New Roman" w:hAnsi="Times New Roman" w:cs="Times New Roman"/>
            <w:noProof/>
            <w:sz w:val="24"/>
            <w:szCs w:val="24"/>
          </w:rPr>
          <w:t>2</w:t>
        </w:r>
        <w:r w:rsidRPr="00B20BBA">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22054"/>
      <w:docPartObj>
        <w:docPartGallery w:val="Page Numbers (Bottom of Page)"/>
        <w:docPartUnique/>
      </w:docPartObj>
    </w:sdtPr>
    <w:sdtEndPr>
      <w:rPr>
        <w:noProof/>
      </w:rPr>
    </w:sdtEndPr>
    <w:sdtContent>
      <w:p w14:paraId="37C6E2A4" w14:textId="6AE2FEA8" w:rsidR="00DD1E1E" w:rsidRDefault="005560B8">
        <w:pPr>
          <w:pStyle w:val="Footer"/>
          <w:jc w:val="center"/>
        </w:pPr>
        <w:r>
          <w:fldChar w:fldCharType="begin"/>
        </w:r>
        <w:r>
          <w:instrText xml:space="preserve"> PAGE   \* MERGEFORMAT </w:instrText>
        </w:r>
        <w:r>
          <w:fldChar w:fldCharType="separate"/>
        </w:r>
        <w:r>
          <w:rPr>
            <w:noProof/>
          </w:rPr>
          <w:t>xii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8C2C" w14:textId="77777777" w:rsidR="00DC2E3A" w:rsidRDefault="00CE5B1F">
      <w:pPr>
        <w:spacing w:after="0" w:line="240" w:lineRule="auto"/>
      </w:pPr>
      <w:r>
        <w:separator/>
      </w:r>
    </w:p>
  </w:footnote>
  <w:footnote w:type="continuationSeparator" w:id="0">
    <w:p w14:paraId="13AE338C" w14:textId="77777777" w:rsidR="00DC2E3A" w:rsidRDefault="00CE5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724A9"/>
    <w:multiLevelType w:val="hybridMultilevel"/>
    <w:tmpl w:val="CE2AB550"/>
    <w:lvl w:ilvl="0" w:tplc="0B68DA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2C03B5"/>
    <w:multiLevelType w:val="hybridMultilevel"/>
    <w:tmpl w:val="E1E83634"/>
    <w:lvl w:ilvl="0" w:tplc="B0344FD8">
      <w:start w:val="1"/>
      <w:numFmt w:val="decimal"/>
      <w:pStyle w:val="1K-TRANNumberedList"/>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D95208"/>
    <w:multiLevelType w:val="hybridMultilevel"/>
    <w:tmpl w:val="8BCC7A3A"/>
    <w:lvl w:ilvl="0" w:tplc="3DF42AD2">
      <w:start w:val="1"/>
      <w:numFmt w:val="bullet"/>
      <w:pStyle w:val="1K-TRANBulletedLis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52562842">
    <w:abstractNumId w:val="0"/>
  </w:num>
  <w:num w:numId="2" w16cid:durableId="1870678548">
    <w:abstractNumId w:val="2"/>
  </w:num>
  <w:num w:numId="3" w16cid:durableId="1646011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linkStyle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30"/>
    <w:rsid w:val="00005F32"/>
    <w:rsid w:val="001F3DA1"/>
    <w:rsid w:val="001F73EF"/>
    <w:rsid w:val="00235710"/>
    <w:rsid w:val="0027230E"/>
    <w:rsid w:val="00304D4E"/>
    <w:rsid w:val="00384A3C"/>
    <w:rsid w:val="003B4405"/>
    <w:rsid w:val="00440885"/>
    <w:rsid w:val="00447AB4"/>
    <w:rsid w:val="00493ADA"/>
    <w:rsid w:val="005540E5"/>
    <w:rsid w:val="005560B8"/>
    <w:rsid w:val="0055785F"/>
    <w:rsid w:val="00644611"/>
    <w:rsid w:val="0068633F"/>
    <w:rsid w:val="00712B7F"/>
    <w:rsid w:val="007453A3"/>
    <w:rsid w:val="00783B4D"/>
    <w:rsid w:val="007C5130"/>
    <w:rsid w:val="007F5566"/>
    <w:rsid w:val="0094037D"/>
    <w:rsid w:val="0099191A"/>
    <w:rsid w:val="0099724B"/>
    <w:rsid w:val="00A27D03"/>
    <w:rsid w:val="00A773DD"/>
    <w:rsid w:val="00AA7E1A"/>
    <w:rsid w:val="00AB315B"/>
    <w:rsid w:val="00AC5AE4"/>
    <w:rsid w:val="00AE1EEF"/>
    <w:rsid w:val="00BC3C91"/>
    <w:rsid w:val="00C02FE7"/>
    <w:rsid w:val="00C201C8"/>
    <w:rsid w:val="00C23269"/>
    <w:rsid w:val="00CE5B1F"/>
    <w:rsid w:val="00DC2E3A"/>
    <w:rsid w:val="00DE25AF"/>
    <w:rsid w:val="00E1209A"/>
    <w:rsid w:val="00E367F1"/>
    <w:rsid w:val="00E540C2"/>
    <w:rsid w:val="00E9111F"/>
    <w:rsid w:val="00EA2F6D"/>
    <w:rsid w:val="00EA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BC46"/>
  <w15:chartTrackingRefBased/>
  <w15:docId w15:val="{CF9E73E2-97FA-4D3D-A4C9-FFCD9C76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405"/>
  </w:style>
  <w:style w:type="paragraph" w:styleId="Heading1">
    <w:name w:val="heading 1"/>
    <w:basedOn w:val="Normal"/>
    <w:next w:val="Normal"/>
    <w:link w:val="Heading1Char"/>
    <w:autoRedefine/>
    <w:uiPriority w:val="9"/>
    <w:rsid w:val="003B4405"/>
    <w:pPr>
      <w:keepNext/>
      <w:keepLines/>
      <w:spacing w:after="360" w:line="320" w:lineRule="exact"/>
      <w:jc w:val="center"/>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semiHidden/>
    <w:unhideWhenUsed/>
    <w:rsid w:val="003B4405"/>
    <w:pPr>
      <w:keepNext/>
      <w:keepLines/>
      <w:spacing w:before="360" w:after="120" w:line="240" w:lineRule="auto"/>
      <w:outlineLvl w:val="1"/>
    </w:pPr>
    <w:rPr>
      <w:rFonts w:ascii="Arial" w:eastAsiaTheme="majorEastAsia" w:hAnsi="Arial" w:cstheme="majorBidi"/>
      <w:sz w:val="24"/>
      <w:szCs w:val="26"/>
    </w:rPr>
  </w:style>
  <w:style w:type="paragraph" w:styleId="Heading3">
    <w:name w:val="heading 3"/>
    <w:basedOn w:val="Normal"/>
    <w:next w:val="Normal"/>
    <w:link w:val="Heading3Char"/>
    <w:uiPriority w:val="9"/>
    <w:semiHidden/>
    <w:unhideWhenUsed/>
    <w:qFormat/>
    <w:rsid w:val="003B44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rsid w:val="003B44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4405"/>
  </w:style>
  <w:style w:type="paragraph" w:styleId="NoSpacing">
    <w:name w:val="No Spacing"/>
    <w:uiPriority w:val="1"/>
    <w:rsid w:val="003B4405"/>
    <w:pPr>
      <w:spacing w:after="0" w:line="240" w:lineRule="auto"/>
    </w:pPr>
  </w:style>
  <w:style w:type="paragraph" w:styleId="BodyText">
    <w:name w:val="Body Text"/>
    <w:basedOn w:val="Normal"/>
    <w:link w:val="BodyTextChar"/>
    <w:uiPriority w:val="99"/>
    <w:semiHidden/>
    <w:unhideWhenUsed/>
    <w:rsid w:val="003B4405"/>
    <w:pPr>
      <w:spacing w:after="120"/>
    </w:pPr>
  </w:style>
  <w:style w:type="character" w:customStyle="1" w:styleId="BodyTextChar">
    <w:name w:val="Body Text Char"/>
    <w:basedOn w:val="DefaultParagraphFont"/>
    <w:link w:val="BodyText"/>
    <w:uiPriority w:val="99"/>
    <w:semiHidden/>
    <w:rsid w:val="003B4405"/>
  </w:style>
  <w:style w:type="character" w:customStyle="1" w:styleId="Heading1Char">
    <w:name w:val="Heading 1 Char"/>
    <w:basedOn w:val="DefaultParagraphFont"/>
    <w:link w:val="Heading1"/>
    <w:uiPriority w:val="9"/>
    <w:rsid w:val="003B4405"/>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3B4405"/>
    <w:rPr>
      <w:rFonts w:ascii="Arial" w:eastAsiaTheme="majorEastAsia" w:hAnsi="Arial" w:cstheme="majorBidi"/>
      <w:sz w:val="24"/>
      <w:szCs w:val="26"/>
    </w:rPr>
  </w:style>
  <w:style w:type="paragraph" w:styleId="ListParagraph">
    <w:name w:val="List Paragraph"/>
    <w:basedOn w:val="Normal"/>
    <w:uiPriority w:val="34"/>
    <w:rsid w:val="003B4405"/>
    <w:pPr>
      <w:ind w:left="720"/>
      <w:contextualSpacing/>
    </w:pPr>
  </w:style>
  <w:style w:type="paragraph" w:styleId="IntenseQuote">
    <w:name w:val="Intense Quote"/>
    <w:basedOn w:val="Normal"/>
    <w:next w:val="Normal"/>
    <w:link w:val="IntenseQuoteChar"/>
    <w:uiPriority w:val="30"/>
    <w:rsid w:val="003B44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B4405"/>
    <w:rPr>
      <w:i/>
      <w:iCs/>
      <w:color w:val="4472C4" w:themeColor="accent1"/>
    </w:rPr>
  </w:style>
  <w:style w:type="character" w:customStyle="1" w:styleId="Heading3Char">
    <w:name w:val="Heading 3 Char"/>
    <w:basedOn w:val="DefaultParagraphFont"/>
    <w:link w:val="Heading3"/>
    <w:uiPriority w:val="9"/>
    <w:semiHidden/>
    <w:rsid w:val="003B4405"/>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7C5130"/>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7C5130"/>
    <w:rPr>
      <w:rFonts w:ascii="Times New Roman" w:hAnsi="Times New Roman" w:cs="Times New Roman"/>
      <w:sz w:val="24"/>
      <w:szCs w:val="24"/>
    </w:rPr>
  </w:style>
  <w:style w:type="character" w:styleId="Hyperlink">
    <w:name w:val="Hyperlink"/>
    <w:basedOn w:val="DefaultParagraphFont"/>
    <w:uiPriority w:val="99"/>
    <w:unhideWhenUsed/>
    <w:rsid w:val="007C5130"/>
    <w:rPr>
      <w:color w:val="0563C1" w:themeColor="hyperlink"/>
      <w:u w:val="single"/>
    </w:rPr>
  </w:style>
  <w:style w:type="table" w:styleId="TableGrid">
    <w:name w:val="Table Grid"/>
    <w:basedOn w:val="TableNormal"/>
    <w:uiPriority w:val="59"/>
    <w:rsid w:val="007C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560B8"/>
    <w:pPr>
      <w:spacing w:after="0" w:line="360" w:lineRule="auto"/>
    </w:pPr>
    <w:rPr>
      <w:rFonts w:ascii="Times New Roman" w:hAnsi="Times New Roman"/>
      <w:sz w:val="24"/>
    </w:rPr>
  </w:style>
  <w:style w:type="paragraph" w:styleId="TOC2">
    <w:name w:val="toc 2"/>
    <w:basedOn w:val="Normal"/>
    <w:next w:val="Normal"/>
    <w:autoRedefine/>
    <w:uiPriority w:val="39"/>
    <w:unhideWhenUsed/>
    <w:rsid w:val="005560B8"/>
    <w:pPr>
      <w:spacing w:after="0" w:line="360" w:lineRule="auto"/>
      <w:ind w:left="216"/>
    </w:pPr>
    <w:rPr>
      <w:rFonts w:ascii="Times New Roman" w:hAnsi="Times New Roman"/>
      <w:sz w:val="24"/>
    </w:rPr>
  </w:style>
  <w:style w:type="paragraph" w:styleId="TOC3">
    <w:name w:val="toc 3"/>
    <w:basedOn w:val="Normal"/>
    <w:next w:val="Normal"/>
    <w:autoRedefine/>
    <w:uiPriority w:val="39"/>
    <w:unhideWhenUsed/>
    <w:rsid w:val="005560B8"/>
    <w:pPr>
      <w:spacing w:after="0" w:line="360" w:lineRule="auto"/>
      <w:ind w:left="446"/>
    </w:pPr>
    <w:rPr>
      <w:rFonts w:ascii="Times New Roman" w:hAnsi="Times New Roman"/>
      <w:sz w:val="24"/>
    </w:rPr>
  </w:style>
  <w:style w:type="paragraph" w:styleId="TOC4">
    <w:name w:val="toc 4"/>
    <w:basedOn w:val="Normal"/>
    <w:next w:val="Normal"/>
    <w:autoRedefine/>
    <w:uiPriority w:val="39"/>
    <w:unhideWhenUsed/>
    <w:rsid w:val="005560B8"/>
    <w:pPr>
      <w:spacing w:after="0" w:line="360" w:lineRule="auto"/>
      <w:ind w:left="662"/>
    </w:pPr>
    <w:rPr>
      <w:rFonts w:ascii="Times New Roman" w:hAnsi="Times New Roman"/>
      <w:sz w:val="24"/>
    </w:rPr>
  </w:style>
  <w:style w:type="paragraph" w:styleId="TableofFigures">
    <w:name w:val="table of figures"/>
    <w:basedOn w:val="Normal"/>
    <w:next w:val="Normal"/>
    <w:uiPriority w:val="99"/>
    <w:unhideWhenUsed/>
    <w:rsid w:val="005560B8"/>
    <w:pPr>
      <w:spacing w:after="0" w:line="360" w:lineRule="auto"/>
    </w:pPr>
    <w:rPr>
      <w:rFonts w:ascii="Times New Roman" w:hAnsi="Times New Roman"/>
      <w:sz w:val="24"/>
    </w:rPr>
  </w:style>
  <w:style w:type="paragraph" w:styleId="Header">
    <w:name w:val="header"/>
    <w:basedOn w:val="Normal"/>
    <w:link w:val="HeaderChar"/>
    <w:uiPriority w:val="99"/>
    <w:unhideWhenUsed/>
    <w:rsid w:val="00AC5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AE4"/>
  </w:style>
  <w:style w:type="paragraph" w:customStyle="1" w:styleId="1K-TRANHeading1">
    <w:name w:val="1: K-TRAN Heading 1"/>
    <w:basedOn w:val="Heading1"/>
    <w:next w:val="1K-TRANBodyText"/>
    <w:qFormat/>
    <w:rsid w:val="003B4405"/>
    <w:pPr>
      <w:pageBreakBefore/>
    </w:pPr>
  </w:style>
  <w:style w:type="paragraph" w:customStyle="1" w:styleId="1K-TRANHeading2">
    <w:name w:val="1: K-TRAN Heading 2"/>
    <w:basedOn w:val="Heading2"/>
    <w:next w:val="1K-TRANBodyText"/>
    <w:qFormat/>
    <w:rsid w:val="003B4405"/>
    <w:rPr>
      <w:b/>
    </w:rPr>
  </w:style>
  <w:style w:type="paragraph" w:customStyle="1" w:styleId="1K-TRANHeading3">
    <w:name w:val="1: K-TRAN Heading 3"/>
    <w:next w:val="1K-TRANBodyText"/>
    <w:qFormat/>
    <w:rsid w:val="003B4405"/>
    <w:pPr>
      <w:keepNext/>
      <w:spacing w:before="360" w:after="120" w:line="240" w:lineRule="auto"/>
      <w:ind w:left="720"/>
      <w:outlineLvl w:val="2"/>
    </w:pPr>
    <w:rPr>
      <w:rFonts w:ascii="Arial" w:eastAsiaTheme="majorEastAsia" w:hAnsi="Arial" w:cstheme="majorBidi"/>
      <w:i/>
      <w:sz w:val="24"/>
      <w:szCs w:val="26"/>
    </w:rPr>
  </w:style>
  <w:style w:type="paragraph" w:customStyle="1" w:styleId="1K-TRANHeading4">
    <w:name w:val="1: K-TRAN Heading 4"/>
    <w:next w:val="1K-TRANBodyText"/>
    <w:qFormat/>
    <w:rsid w:val="003B4405"/>
    <w:pPr>
      <w:keepNext/>
      <w:spacing w:before="360" w:after="0" w:line="360" w:lineRule="auto"/>
      <w:ind w:left="1440"/>
      <w:outlineLvl w:val="3"/>
    </w:pPr>
    <w:rPr>
      <w:rFonts w:ascii="Arial" w:eastAsiaTheme="majorEastAsia" w:hAnsi="Arial" w:cstheme="majorBidi"/>
      <w:sz w:val="24"/>
      <w:szCs w:val="26"/>
    </w:rPr>
  </w:style>
  <w:style w:type="paragraph" w:customStyle="1" w:styleId="1K-TRANBodyText">
    <w:name w:val="1: K-TRAN Body Text"/>
    <w:qFormat/>
    <w:rsid w:val="003B4405"/>
    <w:pPr>
      <w:spacing w:after="0" w:line="440" w:lineRule="atLeast"/>
      <w:ind w:firstLine="720"/>
      <w:jc w:val="both"/>
    </w:pPr>
    <w:rPr>
      <w:rFonts w:ascii="Times New Roman" w:eastAsiaTheme="majorEastAsia" w:hAnsi="Times New Roman" w:cstheme="majorBidi"/>
      <w:sz w:val="24"/>
      <w:szCs w:val="26"/>
    </w:rPr>
  </w:style>
  <w:style w:type="paragraph" w:customStyle="1" w:styleId="1K-TRANBlockQuote">
    <w:name w:val="1: K-TRAN Block Quote"/>
    <w:basedOn w:val="1K-TRANBodyText"/>
    <w:next w:val="1K-TRANBodyText"/>
    <w:qFormat/>
    <w:rsid w:val="003B4405"/>
    <w:pPr>
      <w:spacing w:after="240" w:line="240" w:lineRule="auto"/>
      <w:ind w:left="720" w:right="720" w:firstLine="0"/>
    </w:pPr>
  </w:style>
  <w:style w:type="paragraph" w:customStyle="1" w:styleId="1K-TRANBulletedList">
    <w:name w:val="1: K-TRAN Bulleted List"/>
    <w:basedOn w:val="1K-TRANBodyText"/>
    <w:qFormat/>
    <w:rsid w:val="003B4405"/>
    <w:pPr>
      <w:numPr>
        <w:numId w:val="2"/>
      </w:numPr>
      <w:ind w:left="1440" w:right="720"/>
    </w:pPr>
  </w:style>
  <w:style w:type="paragraph" w:customStyle="1" w:styleId="1K-TRANNumberedList">
    <w:name w:val="1: K-TRAN Numbered List"/>
    <w:basedOn w:val="1K-TRANBodyText"/>
    <w:qFormat/>
    <w:rsid w:val="003B4405"/>
    <w:pPr>
      <w:numPr>
        <w:numId w:val="3"/>
      </w:numPr>
      <w:ind w:left="1440" w:right="720"/>
    </w:pPr>
  </w:style>
  <w:style w:type="paragraph" w:customStyle="1" w:styleId="1K-TRANFigureCaption">
    <w:name w:val="1: K-TRAN Figure Caption"/>
    <w:basedOn w:val="1K-TRANBodyText"/>
    <w:next w:val="1K-TRANBodyText"/>
    <w:qFormat/>
    <w:rsid w:val="003B4405"/>
    <w:pPr>
      <w:keepLines/>
      <w:spacing w:line="240" w:lineRule="auto"/>
      <w:ind w:firstLine="0"/>
      <w:jc w:val="center"/>
    </w:pPr>
    <w:rPr>
      <w:rFonts w:ascii="Arial" w:hAnsi="Arial"/>
      <w:b/>
      <w:sz w:val="22"/>
    </w:rPr>
  </w:style>
  <w:style w:type="paragraph" w:customStyle="1" w:styleId="1K-TRANTableCaption">
    <w:name w:val="1: K-TRAN Table Caption"/>
    <w:basedOn w:val="1K-TRANBodyText"/>
    <w:next w:val="1K-TRANBodyText"/>
    <w:qFormat/>
    <w:rsid w:val="003B4405"/>
    <w:pPr>
      <w:keepNext/>
      <w:keepLines/>
      <w:spacing w:before="480" w:after="20" w:line="240" w:lineRule="auto"/>
      <w:ind w:firstLine="0"/>
      <w:jc w:val="center"/>
    </w:pPr>
    <w:rPr>
      <w:rFonts w:ascii="Arial" w:hAnsi="Arial"/>
      <w:b/>
      <w:sz w:val="22"/>
    </w:rPr>
  </w:style>
  <w:style w:type="paragraph" w:customStyle="1" w:styleId="1K-TRANReferences">
    <w:name w:val="1: K-TRAN References"/>
    <w:basedOn w:val="1K-TRANBodyText"/>
    <w:qFormat/>
    <w:rsid w:val="003B4405"/>
    <w:pPr>
      <w:ind w:left="720" w:hanging="720"/>
    </w:pPr>
  </w:style>
  <w:style w:type="paragraph" w:customStyle="1" w:styleId="1K-TRANEquationLabel">
    <w:name w:val="1: K-TRAN Equation Label"/>
    <w:basedOn w:val="1K-TRANBodyText"/>
    <w:next w:val="1K-TRANBodyText"/>
    <w:qFormat/>
    <w:rsid w:val="003B4405"/>
    <w:pPr>
      <w:tabs>
        <w:tab w:val="left" w:pos="7920"/>
      </w:tabs>
      <w:spacing w:line="240" w:lineRule="auto"/>
      <w:ind w:firstLine="0"/>
    </w:pPr>
    <w:rPr>
      <w:rFonts w:ascii="Arial" w:hAnsi="Arial"/>
      <w:b/>
      <w:sz w:val="22"/>
    </w:rPr>
  </w:style>
  <w:style w:type="paragraph" w:customStyle="1" w:styleId="1K-TRANEquationVariables">
    <w:name w:val="1: K-TRAN Equation Variables"/>
    <w:basedOn w:val="1K-TRANBodyText"/>
    <w:qFormat/>
    <w:rsid w:val="003B4405"/>
    <w:pPr>
      <w:spacing w:line="360" w:lineRule="auto"/>
      <w:ind w:left="1800" w:right="360" w:firstLine="0"/>
      <w:jc w:val="left"/>
    </w:pPr>
    <w:rPr>
      <w:rFonts w:ascii="Arial" w:hAnsi="Arial"/>
      <w:sz w:val="20"/>
    </w:rPr>
  </w:style>
  <w:style w:type="paragraph" w:customStyle="1" w:styleId="1K-TRANSubcaption">
    <w:name w:val="1: K-TRAN Subcaption"/>
    <w:basedOn w:val="1K-TRANBodyText"/>
    <w:next w:val="1K-TRANBodyText"/>
    <w:qFormat/>
    <w:rsid w:val="003B4405"/>
    <w:pPr>
      <w:spacing w:line="240" w:lineRule="auto"/>
      <w:ind w:firstLine="0"/>
    </w:pPr>
    <w:rPr>
      <w:rFonts w:ascii="Arial" w:hAnsi="Arial"/>
      <w:sz w:val="19"/>
    </w:rPr>
  </w:style>
  <w:style w:type="paragraph" w:customStyle="1" w:styleId="1K-TRANFigure">
    <w:name w:val="1: K-TRAN Figure"/>
    <w:basedOn w:val="1K-TRANBodyText"/>
    <w:next w:val="1K-TRANFigureCaption"/>
    <w:qFormat/>
    <w:rsid w:val="003B4405"/>
    <w:pPr>
      <w:keepNext/>
      <w:spacing w:before="480" w:after="20" w:line="240" w:lineRule="auto"/>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svg"/></Relationships>
</file>

<file path=word/_rels/settings.xml.rels><?xml version="1.0" encoding="UTF-8" standalone="yes"?>
<Relationships xmlns="http://schemas.openxmlformats.org/package/2006/relationships"><Relationship Id="rId1" Type="http://schemas.openxmlformats.org/officeDocument/2006/relationships/attachedTemplate" Target="file:///Q:\Research\T2\Audrey\CURRENT%20STYLE%20GUIDE\2023%20KDOT%20Research%20Reports%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56627-6F69-48DA-B73C-D3928CA0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 KDOT Research Reports Styles Template.dotx</Template>
  <TotalTime>14</TotalTime>
  <Pages>17</Pages>
  <Words>1671</Words>
  <Characters>9979</Characters>
  <Application>Microsoft Office Word</Application>
  <DocSecurity>0</DocSecurity>
  <Lines>216</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Atkinson [KDOT]</dc:creator>
  <cp:keywords/>
  <dc:description/>
  <cp:lastModifiedBy>Audrey Atkinson [KDOT]</cp:lastModifiedBy>
  <cp:revision>8</cp:revision>
  <dcterms:created xsi:type="dcterms:W3CDTF">2023-03-02T21:50:00Z</dcterms:created>
  <dcterms:modified xsi:type="dcterms:W3CDTF">2023-03-07T16:23:00Z</dcterms:modified>
</cp:coreProperties>
</file>